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401"/>
      </w:tblGrid>
      <w:tr w:rsidR="00A814D0" w:rsidRPr="00A814D0" w:rsidTr="00A02C85">
        <w:tc>
          <w:tcPr>
            <w:tcW w:w="6663" w:type="dxa"/>
          </w:tcPr>
          <w:p w:rsidR="0043454D" w:rsidRPr="00A814D0" w:rsidRDefault="00296496" w:rsidP="00A02C85">
            <w:pPr>
              <w:pStyle w:val="Heading1"/>
              <w:rPr>
                <w:color w:val="548DD4" w:themeColor="text2" w:themeTint="99"/>
                <w:sz w:val="36"/>
              </w:rPr>
            </w:pPr>
            <w:bookmarkStart w:id="0" w:name="_GoBack"/>
            <w:bookmarkEnd w:id="0"/>
            <w:r w:rsidRPr="00A02C85">
              <w:rPr>
                <w:color w:val="0070C0"/>
              </w:rPr>
              <w:t xml:space="preserve">Covid-19 </w:t>
            </w:r>
            <w:r w:rsidR="00602CE7" w:rsidRPr="00A02C85">
              <w:rPr>
                <w:color w:val="0070C0"/>
              </w:rPr>
              <w:t xml:space="preserve">Visitor / </w:t>
            </w:r>
            <w:r w:rsidR="006142C8" w:rsidRPr="00A02C85">
              <w:rPr>
                <w:color w:val="0070C0"/>
              </w:rPr>
              <w:t>Contractor</w:t>
            </w:r>
            <w:r w:rsidR="00602CE7" w:rsidRPr="00A02C85">
              <w:rPr>
                <w:color w:val="0070C0"/>
              </w:rPr>
              <w:t xml:space="preserve"> Questionnaire</w:t>
            </w:r>
          </w:p>
        </w:tc>
        <w:tc>
          <w:tcPr>
            <w:tcW w:w="3401" w:type="dxa"/>
          </w:tcPr>
          <w:p w:rsidR="0043454D" w:rsidRPr="00A02C85" w:rsidRDefault="0043454D" w:rsidP="00A814D0">
            <w:pPr>
              <w:pStyle w:val="Heading1"/>
              <w:rPr>
                <w:rFonts w:asciiTheme="minorHAnsi" w:hAnsiTheme="minorHAnsi" w:cstheme="minorHAnsi"/>
                <w:b w:val="0"/>
                <w:color w:val="548DD4" w:themeColor="text2" w:themeTint="99"/>
                <w:sz w:val="18"/>
                <w:szCs w:val="18"/>
              </w:rPr>
            </w:pPr>
          </w:p>
        </w:tc>
      </w:tr>
    </w:tbl>
    <w:tbl>
      <w:tblPr>
        <w:tblStyle w:val="ListTable3-Accent1"/>
        <w:tblW w:w="5312" w:type="pct"/>
        <w:tblLook w:val="01E0" w:firstRow="1" w:lastRow="1" w:firstColumn="1" w:lastColumn="1" w:noHBand="0" w:noVBand="0"/>
      </w:tblPr>
      <w:tblGrid>
        <w:gridCol w:w="2160"/>
        <w:gridCol w:w="7896"/>
      </w:tblGrid>
      <w:tr w:rsidR="00602CE7" w:rsidRPr="00AF343D" w:rsidTr="00817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602CE7" w:rsidRPr="00602CE7" w:rsidRDefault="00602CE7" w:rsidP="00602CE7">
            <w:r w:rsidRPr="00602CE7">
              <w:t xml:space="preserve">VISITOR DETAILS – To be filled in by laboratory visitor </w:t>
            </w:r>
          </w:p>
        </w:tc>
      </w:tr>
      <w:tr w:rsidR="00F3153F" w:rsidTr="0081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pct"/>
          </w:tcPr>
          <w:p w:rsidR="00F3153F" w:rsidRPr="00AF343D" w:rsidRDefault="00602CE7" w:rsidP="00836597">
            <w:pPr>
              <w:rPr>
                <w:sz w:val="20"/>
                <w:szCs w:val="20"/>
              </w:rPr>
            </w:pPr>
            <w:r>
              <w:t xml:space="preserve">Visitor </w:t>
            </w:r>
            <w:r w:rsidR="00C2010B">
              <w:t>Name</w:t>
            </w:r>
            <w:r w:rsidR="00F3153F" w:rsidRPr="00AF343D">
              <w:t xml:space="preserve"> </w:t>
            </w:r>
            <w:r w:rsidR="00DA4FE1">
              <w:t>and Phone Number</w:t>
            </w:r>
          </w:p>
        </w:tc>
        <w:sdt>
          <w:sdtPr>
            <w:rPr>
              <w:rFonts w:ascii="Calibri" w:hAnsi="Calibri" w:cs="Calibri"/>
              <w:szCs w:val="18"/>
              <w:lang w:val="en-NZ" w:eastAsia="en-NZ"/>
            </w:rPr>
            <w:id w:val="283547889"/>
            <w:placeholder>
              <w:docPart w:val="6FC29BCA50FB4BF494C17C67B2367BEB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926" w:type="pct"/>
              </w:tcPr>
              <w:p w:rsidR="008F2A62" w:rsidRPr="00836597" w:rsidRDefault="00602CE7" w:rsidP="00602CE7">
                <w:pPr>
                  <w:spacing w:before="120" w:after="120"/>
                  <w:rPr>
                    <w:rFonts w:ascii="Calibri" w:hAnsi="Calibri" w:cs="Calibri"/>
                    <w:b w:val="0"/>
                    <w:szCs w:val="18"/>
                    <w:lang w:val="en-NZ" w:eastAsia="en-NZ"/>
                  </w:rPr>
                </w:pPr>
                <w:r w:rsidRPr="003436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153F" w:rsidRPr="006C1BD5" w:rsidTr="00817EA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pct"/>
          </w:tcPr>
          <w:p w:rsidR="00F3153F" w:rsidRPr="00AF343D" w:rsidRDefault="00602CE7" w:rsidP="00836597">
            <w:r>
              <w:t>Company Name</w:t>
            </w:r>
          </w:p>
        </w:tc>
        <w:sdt>
          <w:sdtPr>
            <w:id w:val="857005227"/>
            <w:placeholder>
              <w:docPart w:val="DBAF9869936642C6B6B934BD86BB4FAE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926" w:type="pct"/>
              </w:tcPr>
              <w:p w:rsidR="00F3153F" w:rsidRPr="00836597" w:rsidRDefault="00602CE7" w:rsidP="00602CE7">
                <w:pPr>
                  <w:rPr>
                    <w:b w:val="0"/>
                  </w:rPr>
                </w:pPr>
                <w:r w:rsidRPr="003436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010B" w:rsidRPr="006C1BD5" w:rsidTr="0081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pct"/>
          </w:tcPr>
          <w:p w:rsidR="00C2010B" w:rsidRDefault="00602CE7" w:rsidP="00836597">
            <w:r>
              <w:t>Site and Department</w:t>
            </w:r>
            <w:r w:rsidR="00817EAA">
              <w:t xml:space="preserve"> Visiting</w:t>
            </w:r>
          </w:p>
        </w:tc>
        <w:sdt>
          <w:sdtPr>
            <w:id w:val="1921137688"/>
            <w:placeholder>
              <w:docPart w:val="1FCD4CB7A2814B86BA63845FFA538D94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926" w:type="pct"/>
              </w:tcPr>
              <w:p w:rsidR="00C2010B" w:rsidRPr="00836597" w:rsidRDefault="00602CE7" w:rsidP="00602CE7">
                <w:pPr>
                  <w:rPr>
                    <w:b w:val="0"/>
                  </w:rPr>
                </w:pPr>
                <w:r w:rsidRPr="003436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010B" w:rsidRPr="006C1BD5" w:rsidTr="00817EA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pct"/>
          </w:tcPr>
          <w:p w:rsidR="00C2010B" w:rsidRPr="00AF343D" w:rsidRDefault="006C2ED3" w:rsidP="00602CE7">
            <w:r>
              <w:t xml:space="preserve">Date of </w:t>
            </w:r>
            <w:r w:rsidR="00602CE7">
              <w:t>Visit</w:t>
            </w:r>
          </w:p>
        </w:tc>
        <w:sdt>
          <w:sdtPr>
            <w:id w:val="489679857"/>
            <w:placeholder>
              <w:docPart w:val="DefaultPlaceholder_-185401343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926" w:type="pct"/>
              </w:tcPr>
              <w:p w:rsidR="00C2010B" w:rsidRPr="00836597" w:rsidRDefault="00602CE7" w:rsidP="00602CE7">
                <w:pPr>
                  <w:rPr>
                    <w:b w:val="0"/>
                  </w:rPr>
                </w:pPr>
                <w:r w:rsidRPr="0034361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A4FE1" w:rsidRPr="006C1BD5" w:rsidTr="0081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pct"/>
          </w:tcPr>
          <w:p w:rsidR="00DA4FE1" w:rsidRDefault="00DA4FE1" w:rsidP="00602CE7">
            <w:r>
              <w:t>Expected time onsite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6" w:type="pct"/>
          </w:tcPr>
          <w:p w:rsidR="00DA4FE1" w:rsidRDefault="00817EAA" w:rsidP="00817EAA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TIME  \@ "HH:mm"  \* MERGEFORMAT </w:instrText>
            </w:r>
            <w:r>
              <w:fldChar w:fldCharType="separate"/>
            </w:r>
            <w:r w:rsidR="00045138">
              <w:rPr>
                <w:bCs w:val="0"/>
                <w:noProof/>
              </w:rPr>
              <w:t>15:09</w:t>
            </w:r>
            <w:r>
              <w:fldChar w:fldCharType="end"/>
            </w:r>
          </w:p>
        </w:tc>
      </w:tr>
      <w:tr w:rsidR="00DA4FE1" w:rsidRPr="006C1BD5" w:rsidTr="00817EA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pct"/>
          </w:tcPr>
          <w:p w:rsidR="00DA4FE1" w:rsidRDefault="00DA4FE1" w:rsidP="00602CE7">
            <w:r>
              <w:t>Expected time offsite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6" w:type="pct"/>
          </w:tcPr>
          <w:p w:rsidR="00DA4FE1" w:rsidRDefault="00817EAA" w:rsidP="00602CE7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TIME  \@ "HH:mm"  \* MERGEFORMAT </w:instrText>
            </w:r>
            <w:r>
              <w:fldChar w:fldCharType="separate"/>
            </w:r>
            <w:r w:rsidR="00045138">
              <w:rPr>
                <w:bCs w:val="0"/>
                <w:noProof/>
              </w:rPr>
              <w:t>15:09</w:t>
            </w:r>
            <w:r>
              <w:fldChar w:fldCharType="end"/>
            </w:r>
          </w:p>
        </w:tc>
      </w:tr>
      <w:tr w:rsidR="00602CE7" w:rsidTr="0081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4F81BD" w:themeFill="accent1"/>
          </w:tcPr>
          <w:p w:rsidR="00602CE7" w:rsidRPr="00602CE7" w:rsidRDefault="00602CE7" w:rsidP="00602CE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LABORATORY CONTACT </w:t>
            </w:r>
            <w:r w:rsidRPr="00602CE7">
              <w:rPr>
                <w:color w:val="FFFFFF" w:themeColor="background1"/>
              </w:rPr>
              <w:t xml:space="preserve">DETAILS – To be filled in by </w:t>
            </w:r>
            <w:r>
              <w:rPr>
                <w:color w:val="FFFFFF" w:themeColor="background1"/>
              </w:rPr>
              <w:t>WSCL staff</w:t>
            </w:r>
            <w:r w:rsidRPr="00602CE7">
              <w:rPr>
                <w:color w:val="FFFFFF" w:themeColor="background1"/>
              </w:rPr>
              <w:t xml:space="preserve"> </w:t>
            </w:r>
          </w:p>
        </w:tc>
      </w:tr>
      <w:tr w:rsidR="006C2ED3" w:rsidTr="00817EA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pct"/>
          </w:tcPr>
          <w:p w:rsidR="006C2ED3" w:rsidRPr="00AF343D" w:rsidRDefault="00DA4FE1" w:rsidP="006C2ED3">
            <w:r>
              <w:t>WSCL Contact</w:t>
            </w:r>
            <w:r w:rsidR="006C2ED3" w:rsidRPr="00AF343D">
              <w:t xml:space="preserve"> </w:t>
            </w:r>
            <w:r>
              <w:t>Name and Email</w:t>
            </w:r>
          </w:p>
        </w:tc>
        <w:sdt>
          <w:sdtPr>
            <w:rPr>
              <w:rFonts w:ascii="Calibri" w:hAnsi="Calibri" w:cs="Calibri"/>
              <w:szCs w:val="18"/>
              <w:lang w:val="en-NZ" w:eastAsia="en-NZ"/>
            </w:rPr>
            <w:id w:val="-273026701"/>
            <w:placeholder>
              <w:docPart w:val="03720FB004E44B7F86D154FCB1B302E0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926" w:type="pct"/>
              </w:tcPr>
              <w:p w:rsidR="006C2ED3" w:rsidRPr="00836597" w:rsidRDefault="00DA4FE1" w:rsidP="00DA4FE1">
                <w:pPr>
                  <w:rPr>
                    <w:b w:val="0"/>
                  </w:rPr>
                </w:pPr>
                <w:r w:rsidRPr="003436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135" w:rsidRPr="00AF343D" w:rsidTr="00817E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000" w:type="pct"/>
            <w:gridSpan w:val="2"/>
            <w:shd w:val="clear" w:color="auto" w:fill="D99594" w:themeFill="accent2" w:themeFillTint="99"/>
          </w:tcPr>
          <w:p w:rsidR="00CB5135" w:rsidRDefault="00DA4FE1" w:rsidP="00AC3BD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screening questions / Statements</w:t>
            </w:r>
          </w:p>
          <w:p w:rsidR="00DA4FE1" w:rsidRPr="00DA4FE1" w:rsidRDefault="00DA4FE1" w:rsidP="006142C8">
            <w:r>
              <w:t xml:space="preserve">These questions must be completed and sent to the WSCL contact above BEFORE any visitor </w:t>
            </w:r>
            <w:r w:rsidR="001D3918">
              <w:t xml:space="preserve">/ </w:t>
            </w:r>
            <w:r w:rsidR="006142C8">
              <w:t>contractor</w:t>
            </w:r>
            <w:r>
              <w:t xml:space="preserve"> comes on site </w:t>
            </w:r>
          </w:p>
        </w:tc>
      </w:tr>
    </w:tbl>
    <w:tbl>
      <w:tblPr>
        <w:tblStyle w:val="GridTable1Light-Accent1"/>
        <w:tblW w:w="5314" w:type="pct"/>
        <w:tblLook w:val="04A0" w:firstRow="1" w:lastRow="0" w:firstColumn="1" w:lastColumn="0" w:noHBand="0" w:noVBand="1"/>
      </w:tblPr>
      <w:tblGrid>
        <w:gridCol w:w="4673"/>
        <w:gridCol w:w="1700"/>
        <w:gridCol w:w="2411"/>
        <w:gridCol w:w="1275"/>
      </w:tblGrid>
      <w:tr w:rsidR="00817EAA" w:rsidRPr="003864C5" w:rsidTr="00614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817EAA" w:rsidRPr="003864C5" w:rsidRDefault="00817EAA" w:rsidP="00DA4FE1">
            <w:r w:rsidRPr="003864C5">
              <w:t>Item</w:t>
            </w:r>
          </w:p>
        </w:tc>
        <w:tc>
          <w:tcPr>
            <w:tcW w:w="1700" w:type="dxa"/>
          </w:tcPr>
          <w:p w:rsidR="00817EAA" w:rsidRPr="003864C5" w:rsidRDefault="00817EAA" w:rsidP="00DA4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</w:t>
            </w:r>
          </w:p>
        </w:tc>
        <w:tc>
          <w:tcPr>
            <w:tcW w:w="3686" w:type="dxa"/>
            <w:gridSpan w:val="2"/>
          </w:tcPr>
          <w:p w:rsidR="00817EAA" w:rsidRDefault="00817EAA" w:rsidP="00DA4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</w:tr>
      <w:tr w:rsidR="006142C8" w:rsidTr="00614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6142C8" w:rsidRPr="00817EAA" w:rsidRDefault="006142C8" w:rsidP="00DA4FE1">
            <w:pPr>
              <w:rPr>
                <w:b w:val="0"/>
              </w:rPr>
            </w:pPr>
            <w:r w:rsidRPr="00817EAA">
              <w:rPr>
                <w:b w:val="0"/>
              </w:rPr>
              <w:t>Have you travelled overseas in the last 2 weeks?</w:t>
            </w:r>
          </w:p>
        </w:tc>
        <w:tc>
          <w:tcPr>
            <w:tcW w:w="1700" w:type="dxa"/>
          </w:tcPr>
          <w:p w:rsidR="006142C8" w:rsidRPr="00817EAA" w:rsidRDefault="006142C8" w:rsidP="0081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EAA">
              <w:t xml:space="preserve">Y </w:t>
            </w:r>
            <w:sdt>
              <w:sdtPr>
                <w:id w:val="-18169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7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142C8" w:rsidRPr="00817EAA" w:rsidRDefault="006142C8" w:rsidP="0081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EAA">
              <w:t xml:space="preserve">N </w:t>
            </w:r>
            <w:sdt>
              <w:sdtPr>
                <w:id w:val="88198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7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142C8" w:rsidRPr="00817EAA" w:rsidRDefault="006142C8" w:rsidP="00817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gridSpan w:val="2"/>
            <w:vMerge w:val="restart"/>
          </w:tcPr>
          <w:p w:rsidR="006142C8" w:rsidRDefault="006142C8" w:rsidP="00614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42C8" w:rsidRDefault="006142C8" w:rsidP="00614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42C8" w:rsidRDefault="006142C8" w:rsidP="00614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the answer to any of these questions is yes, the visitor should not come on site.</w:t>
            </w:r>
          </w:p>
          <w:p w:rsidR="006142C8" w:rsidRDefault="006142C8" w:rsidP="00614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42C8" w:rsidRPr="00817EAA" w:rsidRDefault="006142C8" w:rsidP="00614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Further discussion with the Q&amp;S Officer and / or Clinical Microbiologist is required.</w:t>
            </w:r>
          </w:p>
        </w:tc>
      </w:tr>
      <w:tr w:rsidR="006142C8" w:rsidTr="00614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6142C8" w:rsidRPr="00817EAA" w:rsidRDefault="006142C8" w:rsidP="00817EAA">
            <w:pPr>
              <w:rPr>
                <w:b w:val="0"/>
              </w:rPr>
            </w:pPr>
            <w:r w:rsidRPr="00817EAA">
              <w:rPr>
                <w:b w:val="0"/>
              </w:rPr>
              <w:t>Have you been in contact with a confirmed Covid-19 case?</w:t>
            </w:r>
          </w:p>
        </w:tc>
        <w:tc>
          <w:tcPr>
            <w:tcW w:w="1700" w:type="dxa"/>
          </w:tcPr>
          <w:p w:rsidR="006142C8" w:rsidRPr="00817EAA" w:rsidRDefault="006142C8" w:rsidP="0081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EAA">
              <w:t xml:space="preserve">Y </w:t>
            </w:r>
            <w:sdt>
              <w:sdtPr>
                <w:id w:val="8580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7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142C8" w:rsidRPr="00817EAA" w:rsidRDefault="006142C8" w:rsidP="0081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EAA">
              <w:t xml:space="preserve">N </w:t>
            </w:r>
            <w:sdt>
              <w:sdtPr>
                <w:id w:val="133672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7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142C8" w:rsidRPr="00817EAA" w:rsidRDefault="006142C8" w:rsidP="00817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gridSpan w:val="2"/>
            <w:vMerge/>
          </w:tcPr>
          <w:p w:rsidR="006142C8" w:rsidRPr="00817EAA" w:rsidRDefault="006142C8" w:rsidP="0081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42C8" w:rsidTr="00614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6142C8" w:rsidRPr="00817EAA" w:rsidRDefault="006142C8" w:rsidP="00817EAA">
            <w:pPr>
              <w:rPr>
                <w:b w:val="0"/>
              </w:rPr>
            </w:pPr>
            <w:r w:rsidRPr="00817EAA">
              <w:rPr>
                <w:b w:val="0"/>
              </w:rPr>
              <w:t>Do you have any symptoms of cold, fever, cough or breathlessness?</w:t>
            </w:r>
          </w:p>
        </w:tc>
        <w:tc>
          <w:tcPr>
            <w:tcW w:w="1700" w:type="dxa"/>
          </w:tcPr>
          <w:p w:rsidR="006142C8" w:rsidRPr="00817EAA" w:rsidRDefault="006142C8" w:rsidP="0081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EAA">
              <w:t xml:space="preserve">Y </w:t>
            </w:r>
            <w:sdt>
              <w:sdtPr>
                <w:id w:val="120220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7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142C8" w:rsidRPr="00817EAA" w:rsidRDefault="006142C8" w:rsidP="00296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EAA">
              <w:t xml:space="preserve">N </w:t>
            </w:r>
            <w:sdt>
              <w:sdtPr>
                <w:id w:val="86911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7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2"/>
            <w:vMerge/>
          </w:tcPr>
          <w:p w:rsidR="006142C8" w:rsidRPr="00817EAA" w:rsidRDefault="006142C8" w:rsidP="0081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42C8" w:rsidTr="00614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9" w:type="dxa"/>
            <w:gridSpan w:val="4"/>
            <w:shd w:val="clear" w:color="auto" w:fill="D99594" w:themeFill="accent2" w:themeFillTint="99"/>
          </w:tcPr>
          <w:p w:rsidR="006142C8" w:rsidRDefault="006142C8" w:rsidP="006142C8">
            <w:r>
              <w:t>If you have answered No to the above questions please read the safety instructions below and indicate you have read and understood each section by checking the box</w:t>
            </w:r>
          </w:p>
        </w:tc>
      </w:tr>
      <w:tr w:rsidR="006142C8" w:rsidTr="00614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:rsidR="006142C8" w:rsidRDefault="006142C8" w:rsidP="00DA4FE1">
            <w:r>
              <w:t>PPE</w:t>
            </w:r>
          </w:p>
          <w:p w:rsidR="006142C8" w:rsidRPr="006142C8" w:rsidRDefault="006142C8" w:rsidP="00E521BA">
            <w:pPr>
              <w:rPr>
                <w:b w:val="0"/>
              </w:rPr>
            </w:pPr>
            <w:r>
              <w:rPr>
                <w:b w:val="0"/>
              </w:rPr>
              <w:t>All contractors working on site must wear PPE.  The level of PPE required may be different for each task a</w:t>
            </w:r>
            <w:r w:rsidR="00E521BA">
              <w:rPr>
                <w:b w:val="0"/>
              </w:rPr>
              <w:t>nd will be stipulated by the HOD</w:t>
            </w:r>
            <w:r>
              <w:rPr>
                <w:b w:val="0"/>
              </w:rPr>
              <w:t>. This may include a lab coat, gloves, eye protection etc.  PPE will be provided by WSCL</w:t>
            </w:r>
          </w:p>
        </w:tc>
        <w:tc>
          <w:tcPr>
            <w:tcW w:w="1275" w:type="dxa"/>
          </w:tcPr>
          <w:sdt>
            <w:sdtPr>
              <w:id w:val="-32736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42C8" w:rsidRPr="00C35C55" w:rsidRDefault="00F93063" w:rsidP="00817EA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142C8" w:rsidTr="00614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:rsidR="006142C8" w:rsidRDefault="006142C8" w:rsidP="00DA4FE1">
            <w:r>
              <w:t>Social Distancing</w:t>
            </w:r>
          </w:p>
          <w:p w:rsidR="006142C8" w:rsidRPr="006142C8" w:rsidRDefault="006142C8" w:rsidP="006142C8">
            <w:pPr>
              <w:rPr>
                <w:b w:val="0"/>
              </w:rPr>
            </w:pPr>
            <w:r>
              <w:rPr>
                <w:b w:val="0"/>
              </w:rPr>
              <w:t>All contractors / visitors must maintain a 2M distance from others where possible</w:t>
            </w:r>
            <w:r w:rsidR="00F93063">
              <w:rPr>
                <w:b w:val="0"/>
              </w:rPr>
              <w:t xml:space="preserve">.  Where this is not possible, interactions shall be brief.  </w:t>
            </w:r>
          </w:p>
        </w:tc>
        <w:sdt>
          <w:sdtPr>
            <w:id w:val="-158251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6142C8" w:rsidRPr="00C35C55" w:rsidRDefault="00F93063" w:rsidP="00817EA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142C8" w:rsidTr="00614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:rsidR="006142C8" w:rsidRDefault="00F93063" w:rsidP="00DA4FE1">
            <w:r>
              <w:t>Covid-19 Contact</w:t>
            </w:r>
          </w:p>
          <w:p w:rsidR="00F93063" w:rsidRPr="00F93063" w:rsidRDefault="00F93063" w:rsidP="00296496">
            <w:pPr>
              <w:rPr>
                <w:b w:val="0"/>
              </w:rPr>
            </w:pPr>
            <w:r>
              <w:rPr>
                <w:b w:val="0"/>
              </w:rPr>
              <w:t xml:space="preserve">If it is established within 14 days of the visit that the visitor </w:t>
            </w:r>
            <w:r w:rsidR="00296496">
              <w:rPr>
                <w:b w:val="0"/>
              </w:rPr>
              <w:t xml:space="preserve">is </w:t>
            </w:r>
            <w:r>
              <w:rPr>
                <w:b w:val="0"/>
              </w:rPr>
              <w:t>confirmed</w:t>
            </w:r>
            <w:r w:rsidR="00296496">
              <w:rPr>
                <w:b w:val="0"/>
              </w:rPr>
              <w:t xml:space="preserve"> positive for</w:t>
            </w:r>
            <w:r>
              <w:rPr>
                <w:b w:val="0"/>
              </w:rPr>
              <w:t xml:space="preserve"> Covid-19, then the visitor will contact the WSCL contact named above.  Likewise, if any WSCL staff member present at the time of the visit</w:t>
            </w:r>
            <w:r w:rsidR="00296496">
              <w:rPr>
                <w:b w:val="0"/>
              </w:rPr>
              <w:t xml:space="preserve"> are confirmed positive, WSCL will notify the visitor directly</w:t>
            </w:r>
            <w:r w:rsidR="001D3918">
              <w:rPr>
                <w:b w:val="0"/>
              </w:rPr>
              <w:t>.</w:t>
            </w:r>
          </w:p>
        </w:tc>
        <w:sdt>
          <w:sdtPr>
            <w:id w:val="55281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</w:tcPr>
              <w:p w:rsidR="006142C8" w:rsidRPr="00C35C55" w:rsidRDefault="00F93063" w:rsidP="00817EA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6496" w:rsidTr="00614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:rsidR="00296496" w:rsidRDefault="00296496" w:rsidP="00296496">
            <w:r>
              <w:t>Hygiene</w:t>
            </w:r>
          </w:p>
          <w:p w:rsidR="00296496" w:rsidRPr="00296496" w:rsidRDefault="00296496" w:rsidP="00296496">
            <w:pPr>
              <w:rPr>
                <w:b w:val="0"/>
              </w:rPr>
            </w:pPr>
            <w:r>
              <w:rPr>
                <w:b w:val="0"/>
              </w:rPr>
              <w:t>Standard laboratory hygiene applies. Please ensure hands a cleaned regularly, hand washing basins can be found at the entrance / exits, hand sanitizer is freely available.  Hands must be washed before leaving the laboratory.</w:t>
            </w:r>
          </w:p>
        </w:tc>
        <w:sdt>
          <w:sdtPr>
            <w:id w:val="137165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296496" w:rsidRPr="00C35C55" w:rsidRDefault="00296496" w:rsidP="002964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142C8" w:rsidTr="001D3918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3" w:type="dxa"/>
            <w:gridSpan w:val="2"/>
          </w:tcPr>
          <w:p w:rsidR="006142C8" w:rsidRPr="00C35C55" w:rsidRDefault="001D3918" w:rsidP="00DA4FE1">
            <w:r>
              <w:t>Contractor Sign:</w:t>
            </w:r>
          </w:p>
        </w:tc>
        <w:tc>
          <w:tcPr>
            <w:tcW w:w="3686" w:type="dxa"/>
            <w:gridSpan w:val="2"/>
          </w:tcPr>
          <w:p w:rsidR="006142C8" w:rsidRPr="00C35C55" w:rsidRDefault="001D3918" w:rsidP="001D3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634358" w:rsidRPr="00E739BF" w:rsidRDefault="00634358" w:rsidP="00296496"/>
    <w:sectPr w:rsidR="00634358" w:rsidRPr="00E739BF" w:rsidSect="00136194">
      <w:headerReference w:type="default" r:id="rId12"/>
      <w:footerReference w:type="default" r:id="rId13"/>
      <w:pgSz w:w="12240" w:h="15840" w:code="1"/>
      <w:pgMar w:top="1267" w:right="1325" w:bottom="108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18" w:rsidRDefault="00807D18">
      <w:r>
        <w:separator/>
      </w:r>
    </w:p>
  </w:endnote>
  <w:endnote w:type="continuationSeparator" w:id="0">
    <w:p w:rsidR="00807D18" w:rsidRDefault="0080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E7" w:rsidRPr="00296496" w:rsidRDefault="00296496">
    <w:pPr>
      <w:pStyle w:val="Footer"/>
      <w:rPr>
        <w:b/>
        <w:sz w:val="16"/>
      </w:rPr>
    </w:pPr>
    <w:r w:rsidRPr="00296496">
      <w:rPr>
        <w:b/>
        <w:noProof/>
        <w:sz w:val="16"/>
      </w:rPr>
      <w:t>Contractor / Visitor Declaration</w:t>
    </w:r>
    <w:r w:rsidRPr="00296496">
      <w:rPr>
        <w:b/>
        <w:noProof/>
        <w:sz w:val="16"/>
      </w:rPr>
      <w:tab/>
      <w:t>Alexandra Beavis</w:t>
    </w:r>
    <w:r w:rsidRPr="00296496">
      <w:rPr>
        <w:b/>
        <w:noProof/>
        <w:sz w:val="16"/>
      </w:rPr>
      <w:tab/>
      <w:t>28 April 2020</w:t>
    </w:r>
  </w:p>
  <w:p w:rsidR="00602CE7" w:rsidRPr="00030E84" w:rsidRDefault="00602CE7" w:rsidP="00C637F1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18" w:rsidRDefault="00807D18">
      <w:r>
        <w:separator/>
      </w:r>
    </w:p>
  </w:footnote>
  <w:footnote w:type="continuationSeparator" w:id="0">
    <w:p w:rsidR="00807D18" w:rsidRDefault="0080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E7" w:rsidRPr="00296496" w:rsidRDefault="00A02C85" w:rsidP="00602CE7">
    <w:pPr>
      <w:pStyle w:val="Header"/>
      <w:rPr>
        <w:b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2228850</wp:posOffset>
              </wp:positionH>
              <wp:positionV relativeFrom="paragraph">
                <wp:posOffset>20955</wp:posOffset>
              </wp:positionV>
              <wp:extent cx="4143375" cy="447675"/>
              <wp:effectExtent l="0" t="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33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02C85" w:rsidRPr="00A02C85" w:rsidRDefault="00A02C8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 xml:space="preserve">To be completed before the contractor arrives on site.  Please save in </w:t>
                          </w:r>
                          <w:r w:rsidRPr="00A02C85">
                            <w:rPr>
                              <w:lang w:val="en-NZ"/>
                            </w:rPr>
                            <w:t>N:\SCL\Wellington\HoD\COVID 19 Pandemic Plan\Contractors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5.5pt;margin-top:1.65pt;width:326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" fillcolor="white [3201]" strokeweight=".5pt">
              <v:textbox>
                <w:txbxContent>
                  <w:p w14:paraId="1B0F1363" w14:textId="77777777" w:rsidR="00A02C85" w:rsidRPr="00A02C85" w:rsidRDefault="00A02C85">
                    <w:pPr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 xml:space="preserve">To be completed before the contractor arrives on site.  Please save in </w:t>
                    </w:r>
                    <w:r w:rsidRPr="00A02C85">
                      <w:rPr>
                        <w:lang w:val="en-NZ"/>
                      </w:rPr>
                      <w:t>N:\SCL\Wellington\HoD\COVID 19 Pandemic Plan\Contractors</w:t>
                    </w:r>
                  </w:p>
                </w:txbxContent>
              </v:textbox>
            </v:shape>
          </w:pict>
        </mc:Fallback>
      </mc:AlternateContent>
    </w:r>
    <w:r w:rsidR="00602CE7">
      <w:rPr>
        <w:noProof/>
        <w:lang w:val="en-NZ" w:eastAsia="en-NZ"/>
      </w:rPr>
      <w:drawing>
        <wp:inline distT="0" distB="0" distL="0" distR="0" wp14:anchorId="44575D50" wp14:editId="30C6B53C">
          <wp:extent cx="2076450" cy="535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539" cy="537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4685A55"/>
    <w:multiLevelType w:val="hybridMultilevel"/>
    <w:tmpl w:val="2668EB9C"/>
    <w:lvl w:ilvl="0" w:tplc="1C2C30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5B05ED"/>
    <w:multiLevelType w:val="hybridMultilevel"/>
    <w:tmpl w:val="1C6CDBF6"/>
    <w:lvl w:ilvl="0" w:tplc="9960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504B42"/>
    <w:multiLevelType w:val="hybridMultilevel"/>
    <w:tmpl w:val="DAD81820"/>
    <w:lvl w:ilvl="0" w:tplc="9960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102A0"/>
    <w:multiLevelType w:val="hybridMultilevel"/>
    <w:tmpl w:val="BD0AB730"/>
    <w:lvl w:ilvl="0" w:tplc="099AA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5F207C"/>
    <w:multiLevelType w:val="hybridMultilevel"/>
    <w:tmpl w:val="0F269204"/>
    <w:lvl w:ilvl="0" w:tplc="42AAE9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A7E2B"/>
    <w:multiLevelType w:val="hybridMultilevel"/>
    <w:tmpl w:val="F0C0863A"/>
    <w:lvl w:ilvl="0" w:tplc="79B22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02A80"/>
    <w:multiLevelType w:val="hybridMultilevel"/>
    <w:tmpl w:val="CB2E5DEA"/>
    <w:lvl w:ilvl="0" w:tplc="207ED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F94A9F"/>
    <w:multiLevelType w:val="hybridMultilevel"/>
    <w:tmpl w:val="C9566FE8"/>
    <w:lvl w:ilvl="0" w:tplc="7A1C26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E95346"/>
    <w:multiLevelType w:val="hybridMultilevel"/>
    <w:tmpl w:val="E474E2C6"/>
    <w:lvl w:ilvl="0" w:tplc="9960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D67736"/>
    <w:multiLevelType w:val="hybridMultilevel"/>
    <w:tmpl w:val="92881842"/>
    <w:lvl w:ilvl="0" w:tplc="28A0E1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35"/>
  </w:num>
  <w:num w:numId="7">
    <w:abstractNumId w:val="11"/>
  </w:num>
  <w:num w:numId="8">
    <w:abstractNumId w:val="39"/>
  </w:num>
  <w:num w:numId="9">
    <w:abstractNumId w:val="20"/>
  </w:num>
  <w:num w:numId="10">
    <w:abstractNumId w:val="32"/>
  </w:num>
  <w:num w:numId="11">
    <w:abstractNumId w:val="17"/>
  </w:num>
  <w:num w:numId="12">
    <w:abstractNumId w:val="38"/>
  </w:num>
  <w:num w:numId="13">
    <w:abstractNumId w:val="23"/>
  </w:num>
  <w:num w:numId="14">
    <w:abstractNumId w:val="19"/>
  </w:num>
  <w:num w:numId="15">
    <w:abstractNumId w:val="33"/>
  </w:num>
  <w:num w:numId="16">
    <w:abstractNumId w:val="36"/>
  </w:num>
  <w:num w:numId="17">
    <w:abstractNumId w:val="40"/>
  </w:num>
  <w:num w:numId="18">
    <w:abstractNumId w:val="30"/>
  </w:num>
  <w:num w:numId="19">
    <w:abstractNumId w:val="29"/>
  </w:num>
  <w:num w:numId="20">
    <w:abstractNumId w:val="41"/>
  </w:num>
  <w:num w:numId="21">
    <w:abstractNumId w:val="25"/>
  </w:num>
  <w:num w:numId="22">
    <w:abstractNumId w:val="12"/>
  </w:num>
  <w:num w:numId="23">
    <w:abstractNumId w:val="8"/>
  </w:num>
  <w:num w:numId="24">
    <w:abstractNumId w:val="2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2"/>
  </w:num>
  <w:num w:numId="35">
    <w:abstractNumId w:val="27"/>
  </w:num>
  <w:num w:numId="36">
    <w:abstractNumId w:val="34"/>
  </w:num>
  <w:num w:numId="37">
    <w:abstractNumId w:val="28"/>
  </w:num>
  <w:num w:numId="38">
    <w:abstractNumId w:val="21"/>
  </w:num>
  <w:num w:numId="39">
    <w:abstractNumId w:val="31"/>
  </w:num>
  <w:num w:numId="40">
    <w:abstractNumId w:val="26"/>
  </w:num>
  <w:num w:numId="41">
    <w:abstractNumId w:val="13"/>
  </w:num>
  <w:num w:numId="42">
    <w:abstractNumId w:val="18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7D"/>
    <w:rsid w:val="00030E84"/>
    <w:rsid w:val="00034557"/>
    <w:rsid w:val="000403AD"/>
    <w:rsid w:val="00045138"/>
    <w:rsid w:val="00055625"/>
    <w:rsid w:val="00064A83"/>
    <w:rsid w:val="00080433"/>
    <w:rsid w:val="00081C1A"/>
    <w:rsid w:val="00082F86"/>
    <w:rsid w:val="00086801"/>
    <w:rsid w:val="00090054"/>
    <w:rsid w:val="000B6144"/>
    <w:rsid w:val="000C3C7F"/>
    <w:rsid w:val="000D3FA4"/>
    <w:rsid w:val="000D724B"/>
    <w:rsid w:val="000D7D67"/>
    <w:rsid w:val="000E635D"/>
    <w:rsid w:val="000F3B2D"/>
    <w:rsid w:val="000F3F4D"/>
    <w:rsid w:val="001001B1"/>
    <w:rsid w:val="001003E1"/>
    <w:rsid w:val="00125CCB"/>
    <w:rsid w:val="00136194"/>
    <w:rsid w:val="00137DF3"/>
    <w:rsid w:val="001504BF"/>
    <w:rsid w:val="00157CA0"/>
    <w:rsid w:val="0016253F"/>
    <w:rsid w:val="001641D0"/>
    <w:rsid w:val="0016434B"/>
    <w:rsid w:val="00172448"/>
    <w:rsid w:val="001A69A6"/>
    <w:rsid w:val="001B5C06"/>
    <w:rsid w:val="001B7816"/>
    <w:rsid w:val="001D3918"/>
    <w:rsid w:val="001E3406"/>
    <w:rsid w:val="00211695"/>
    <w:rsid w:val="00225168"/>
    <w:rsid w:val="00255E47"/>
    <w:rsid w:val="00265C43"/>
    <w:rsid w:val="00267DF9"/>
    <w:rsid w:val="0028413B"/>
    <w:rsid w:val="002906E7"/>
    <w:rsid w:val="00296496"/>
    <w:rsid w:val="002A2876"/>
    <w:rsid w:val="002A3F76"/>
    <w:rsid w:val="002B7A1A"/>
    <w:rsid w:val="002C7AA1"/>
    <w:rsid w:val="002D2D16"/>
    <w:rsid w:val="002E336B"/>
    <w:rsid w:val="002E5B5F"/>
    <w:rsid w:val="002F232B"/>
    <w:rsid w:val="002F3690"/>
    <w:rsid w:val="002F6283"/>
    <w:rsid w:val="003119FB"/>
    <w:rsid w:val="00311B83"/>
    <w:rsid w:val="0031256D"/>
    <w:rsid w:val="00320630"/>
    <w:rsid w:val="00320700"/>
    <w:rsid w:val="003444D6"/>
    <w:rsid w:val="003618B9"/>
    <w:rsid w:val="003713E1"/>
    <w:rsid w:val="003761C5"/>
    <w:rsid w:val="003864C5"/>
    <w:rsid w:val="003A1BC2"/>
    <w:rsid w:val="003B5564"/>
    <w:rsid w:val="003D2A88"/>
    <w:rsid w:val="003F04D9"/>
    <w:rsid w:val="00407240"/>
    <w:rsid w:val="004128D2"/>
    <w:rsid w:val="00415B3C"/>
    <w:rsid w:val="0041607A"/>
    <w:rsid w:val="0043454D"/>
    <w:rsid w:val="00454615"/>
    <w:rsid w:val="004567F4"/>
    <w:rsid w:val="004640A3"/>
    <w:rsid w:val="00464875"/>
    <w:rsid w:val="00471AB8"/>
    <w:rsid w:val="0048031C"/>
    <w:rsid w:val="00483817"/>
    <w:rsid w:val="00487FE3"/>
    <w:rsid w:val="004A71B6"/>
    <w:rsid w:val="004B0AE9"/>
    <w:rsid w:val="004C2E3D"/>
    <w:rsid w:val="00511CB5"/>
    <w:rsid w:val="00514E21"/>
    <w:rsid w:val="00520B3C"/>
    <w:rsid w:val="00522532"/>
    <w:rsid w:val="00524CFB"/>
    <w:rsid w:val="00543060"/>
    <w:rsid w:val="0055775A"/>
    <w:rsid w:val="00560949"/>
    <w:rsid w:val="00581A1A"/>
    <w:rsid w:val="005A7AC2"/>
    <w:rsid w:val="005C6A59"/>
    <w:rsid w:val="005E29C8"/>
    <w:rsid w:val="005E407D"/>
    <w:rsid w:val="00602CE7"/>
    <w:rsid w:val="00610858"/>
    <w:rsid w:val="006138B6"/>
    <w:rsid w:val="006142C8"/>
    <w:rsid w:val="006238C8"/>
    <w:rsid w:val="00634358"/>
    <w:rsid w:val="00643BDC"/>
    <w:rsid w:val="0065515B"/>
    <w:rsid w:val="00656C10"/>
    <w:rsid w:val="0068065B"/>
    <w:rsid w:val="00683C37"/>
    <w:rsid w:val="006B2C2D"/>
    <w:rsid w:val="006B6E49"/>
    <w:rsid w:val="006C1BD5"/>
    <w:rsid w:val="006C1C70"/>
    <w:rsid w:val="006C2ED3"/>
    <w:rsid w:val="00706B80"/>
    <w:rsid w:val="007250AE"/>
    <w:rsid w:val="00752FD2"/>
    <w:rsid w:val="00754382"/>
    <w:rsid w:val="00755454"/>
    <w:rsid w:val="007765DD"/>
    <w:rsid w:val="00776726"/>
    <w:rsid w:val="00782A6A"/>
    <w:rsid w:val="0078313D"/>
    <w:rsid w:val="00786F1E"/>
    <w:rsid w:val="00795C10"/>
    <w:rsid w:val="00797844"/>
    <w:rsid w:val="007A6235"/>
    <w:rsid w:val="007C42A8"/>
    <w:rsid w:val="007C754E"/>
    <w:rsid w:val="00800180"/>
    <w:rsid w:val="00804CC1"/>
    <w:rsid w:val="00807418"/>
    <w:rsid w:val="00807D18"/>
    <w:rsid w:val="00817EAA"/>
    <w:rsid w:val="00824ADF"/>
    <w:rsid w:val="00825583"/>
    <w:rsid w:val="00830E62"/>
    <w:rsid w:val="00834456"/>
    <w:rsid w:val="00836597"/>
    <w:rsid w:val="00891FD6"/>
    <w:rsid w:val="008C7E8A"/>
    <w:rsid w:val="008D6D0C"/>
    <w:rsid w:val="008E1C6F"/>
    <w:rsid w:val="008F2A62"/>
    <w:rsid w:val="008F2D92"/>
    <w:rsid w:val="00910EF4"/>
    <w:rsid w:val="009142CB"/>
    <w:rsid w:val="0096077E"/>
    <w:rsid w:val="00970715"/>
    <w:rsid w:val="00980A6C"/>
    <w:rsid w:val="00981169"/>
    <w:rsid w:val="009863F0"/>
    <w:rsid w:val="0099183D"/>
    <w:rsid w:val="00995223"/>
    <w:rsid w:val="009A0863"/>
    <w:rsid w:val="009B2759"/>
    <w:rsid w:val="009B6A9D"/>
    <w:rsid w:val="009B7EC9"/>
    <w:rsid w:val="009C0F7C"/>
    <w:rsid w:val="009F5771"/>
    <w:rsid w:val="00A02C85"/>
    <w:rsid w:val="00A45F9E"/>
    <w:rsid w:val="00A50321"/>
    <w:rsid w:val="00A51E9F"/>
    <w:rsid w:val="00A56413"/>
    <w:rsid w:val="00A719C4"/>
    <w:rsid w:val="00A814D0"/>
    <w:rsid w:val="00A83A3E"/>
    <w:rsid w:val="00A90460"/>
    <w:rsid w:val="00AC1DDF"/>
    <w:rsid w:val="00AC3BD3"/>
    <w:rsid w:val="00AF1CBA"/>
    <w:rsid w:val="00AF343D"/>
    <w:rsid w:val="00B11EE0"/>
    <w:rsid w:val="00B23F1A"/>
    <w:rsid w:val="00B24602"/>
    <w:rsid w:val="00B337C1"/>
    <w:rsid w:val="00B67C5A"/>
    <w:rsid w:val="00B67C74"/>
    <w:rsid w:val="00B75A27"/>
    <w:rsid w:val="00B90028"/>
    <w:rsid w:val="00B95962"/>
    <w:rsid w:val="00B97760"/>
    <w:rsid w:val="00C151F7"/>
    <w:rsid w:val="00C16870"/>
    <w:rsid w:val="00C2010B"/>
    <w:rsid w:val="00C31A0C"/>
    <w:rsid w:val="00C34FB6"/>
    <w:rsid w:val="00C35C55"/>
    <w:rsid w:val="00C36E89"/>
    <w:rsid w:val="00C374F1"/>
    <w:rsid w:val="00C40031"/>
    <w:rsid w:val="00C4126C"/>
    <w:rsid w:val="00C44A53"/>
    <w:rsid w:val="00C45FDC"/>
    <w:rsid w:val="00C54383"/>
    <w:rsid w:val="00C637F1"/>
    <w:rsid w:val="00C75A6F"/>
    <w:rsid w:val="00C80EDD"/>
    <w:rsid w:val="00CA1622"/>
    <w:rsid w:val="00CA3573"/>
    <w:rsid w:val="00CA5F26"/>
    <w:rsid w:val="00CB47FD"/>
    <w:rsid w:val="00CB5135"/>
    <w:rsid w:val="00CC59BB"/>
    <w:rsid w:val="00CC5BDC"/>
    <w:rsid w:val="00CF4CF7"/>
    <w:rsid w:val="00D042CB"/>
    <w:rsid w:val="00D05000"/>
    <w:rsid w:val="00D36A80"/>
    <w:rsid w:val="00D44B92"/>
    <w:rsid w:val="00D5348B"/>
    <w:rsid w:val="00D66BDD"/>
    <w:rsid w:val="00D71E00"/>
    <w:rsid w:val="00D827D3"/>
    <w:rsid w:val="00D844CA"/>
    <w:rsid w:val="00DA21A2"/>
    <w:rsid w:val="00DA4FE1"/>
    <w:rsid w:val="00DA79A1"/>
    <w:rsid w:val="00DB0950"/>
    <w:rsid w:val="00DB0C25"/>
    <w:rsid w:val="00DE5986"/>
    <w:rsid w:val="00E3164F"/>
    <w:rsid w:val="00E37280"/>
    <w:rsid w:val="00E41884"/>
    <w:rsid w:val="00E521BA"/>
    <w:rsid w:val="00E57BD6"/>
    <w:rsid w:val="00E66BE2"/>
    <w:rsid w:val="00E739BF"/>
    <w:rsid w:val="00E75B8A"/>
    <w:rsid w:val="00EA3E64"/>
    <w:rsid w:val="00EE40E1"/>
    <w:rsid w:val="00F03B50"/>
    <w:rsid w:val="00F06C8E"/>
    <w:rsid w:val="00F12E8B"/>
    <w:rsid w:val="00F27301"/>
    <w:rsid w:val="00F3153F"/>
    <w:rsid w:val="00F34E69"/>
    <w:rsid w:val="00F51ABF"/>
    <w:rsid w:val="00F56F59"/>
    <w:rsid w:val="00F574E8"/>
    <w:rsid w:val="00F86A05"/>
    <w:rsid w:val="00F93063"/>
    <w:rsid w:val="00FA5492"/>
    <w:rsid w:val="00FA7A52"/>
    <w:rsid w:val="00FB38A7"/>
    <w:rsid w:val="00FB68CD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69EE17-2F61-4083-9114-FFBBDC35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uiPriority w:val="39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407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E407D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07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E407D"/>
    <w:rPr>
      <w:rFonts w:asciiTheme="minorHAnsi" w:hAnsiTheme="minorHAnsi"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E407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55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5E47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65515B"/>
    <w:rPr>
      <w:color w:val="0000FF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415B3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374F1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table" w:styleId="GridTable4-Accent1">
    <w:name w:val="Grid Table 4 Accent 1"/>
    <w:basedOn w:val="TableNormal"/>
    <w:uiPriority w:val="49"/>
    <w:rsid w:val="003864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3864C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1">
    <w:name w:val="List Table 4 Accent 1"/>
    <w:basedOn w:val="TableNormal"/>
    <w:uiPriority w:val="49"/>
    <w:rsid w:val="00487F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7F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7F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7767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35C5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sen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F4B2-8747-420A-9C2A-CEA1667D8013}"/>
      </w:docPartPr>
      <w:docPartBody>
        <w:p w:rsidR="00455F9D" w:rsidRDefault="00F055D2">
          <w:r w:rsidRPr="003436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C29BCA50FB4BF494C17C67B236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6DC2-19C9-4FB2-B298-8F7E9A58D7B0}"/>
      </w:docPartPr>
      <w:docPartBody>
        <w:p w:rsidR="005A4093" w:rsidRDefault="00BC59C0" w:rsidP="00BC59C0">
          <w:pPr>
            <w:pStyle w:val="6FC29BCA50FB4BF494C17C67B2367BEB"/>
          </w:pPr>
          <w:r w:rsidRPr="00343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F9869936642C6B6B934BD86BB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9635-DC50-4DE5-9F7F-5583588B05EB}"/>
      </w:docPartPr>
      <w:docPartBody>
        <w:p w:rsidR="005A4093" w:rsidRDefault="00BC59C0" w:rsidP="00BC59C0">
          <w:pPr>
            <w:pStyle w:val="DBAF9869936642C6B6B934BD86BB4FAE"/>
          </w:pPr>
          <w:r w:rsidRPr="00343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D4CB7A2814B86BA63845FFA538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C8DFA-7927-40FB-8854-2F148EF1382C}"/>
      </w:docPartPr>
      <w:docPartBody>
        <w:p w:rsidR="005A4093" w:rsidRDefault="00BC59C0" w:rsidP="00BC59C0">
          <w:pPr>
            <w:pStyle w:val="1FCD4CB7A2814B86BA63845FFA538D94"/>
          </w:pPr>
          <w:r w:rsidRPr="00343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20FB004E44B7F86D154FCB1B3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614D-F260-4036-A261-73FDB0396DBF}"/>
      </w:docPartPr>
      <w:docPartBody>
        <w:p w:rsidR="00D357A8" w:rsidRDefault="00D775EA" w:rsidP="00D775EA">
          <w:pPr>
            <w:pStyle w:val="03720FB004E44B7F86D154FCB1B302E0"/>
          </w:pPr>
          <w:r w:rsidRPr="003436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2"/>
    <w:rsid w:val="00050311"/>
    <w:rsid w:val="00323104"/>
    <w:rsid w:val="003B6ABE"/>
    <w:rsid w:val="0040727B"/>
    <w:rsid w:val="00455F9D"/>
    <w:rsid w:val="00513CA3"/>
    <w:rsid w:val="005540B4"/>
    <w:rsid w:val="005A4093"/>
    <w:rsid w:val="00642D5E"/>
    <w:rsid w:val="00700FFF"/>
    <w:rsid w:val="00794A31"/>
    <w:rsid w:val="007D42C4"/>
    <w:rsid w:val="00842E6D"/>
    <w:rsid w:val="00B07263"/>
    <w:rsid w:val="00B551FE"/>
    <w:rsid w:val="00BC59C0"/>
    <w:rsid w:val="00BE3EB9"/>
    <w:rsid w:val="00CA38B9"/>
    <w:rsid w:val="00D16762"/>
    <w:rsid w:val="00D357A8"/>
    <w:rsid w:val="00D775EA"/>
    <w:rsid w:val="00E47F4C"/>
    <w:rsid w:val="00E60BC2"/>
    <w:rsid w:val="00E83BE2"/>
    <w:rsid w:val="00F0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89865EBD0B4A1388D5097B9B785E6B">
    <w:name w:val="AE89865EBD0B4A1388D5097B9B785E6B"/>
  </w:style>
  <w:style w:type="character" w:styleId="PlaceholderText">
    <w:name w:val="Placeholder Text"/>
    <w:basedOn w:val="DefaultParagraphFont"/>
    <w:uiPriority w:val="99"/>
    <w:semiHidden/>
    <w:rsid w:val="00D775EA"/>
    <w:rPr>
      <w:color w:val="808080"/>
    </w:rPr>
  </w:style>
  <w:style w:type="paragraph" w:customStyle="1" w:styleId="6FB4F5CAD46146958B04D39295629468">
    <w:name w:val="6FB4F5CAD46146958B04D39295629468"/>
  </w:style>
  <w:style w:type="paragraph" w:customStyle="1" w:styleId="A1710DEDFB2245918DCAA1E2A7239A67">
    <w:name w:val="A1710DEDFB2245918DCAA1E2A7239A67"/>
  </w:style>
  <w:style w:type="paragraph" w:customStyle="1" w:styleId="BC770259ADDC496C9EA5362B46466DAF">
    <w:name w:val="BC770259ADDC496C9EA5362B46466DAF"/>
  </w:style>
  <w:style w:type="paragraph" w:customStyle="1" w:styleId="03CB4DDCDF71493DA97C7D6B98F76179">
    <w:name w:val="03CB4DDCDF71493DA97C7D6B98F76179"/>
  </w:style>
  <w:style w:type="paragraph" w:customStyle="1" w:styleId="5BA315E88C974833A07EC2A196A579E8">
    <w:name w:val="5BA315E88C974833A07EC2A196A579E8"/>
  </w:style>
  <w:style w:type="paragraph" w:customStyle="1" w:styleId="F43B5529F19A4C1BB85D48D0C30B4F83">
    <w:name w:val="F43B5529F19A4C1BB85D48D0C30B4F83"/>
  </w:style>
  <w:style w:type="paragraph" w:customStyle="1" w:styleId="E0E73FF32B634CC5A109F73CF1E84E6A">
    <w:name w:val="E0E73FF32B634CC5A109F73CF1E84E6A"/>
  </w:style>
  <w:style w:type="paragraph" w:customStyle="1" w:styleId="1DBED5B8F48E4A029F51FB36C69682F2">
    <w:name w:val="1DBED5B8F48E4A029F51FB36C69682F2"/>
  </w:style>
  <w:style w:type="paragraph" w:customStyle="1" w:styleId="9B02BB0036BE4EA6B722A92BF36D059C">
    <w:name w:val="9B02BB0036BE4EA6B722A92BF36D059C"/>
  </w:style>
  <w:style w:type="paragraph" w:customStyle="1" w:styleId="8B7E268CC098493D9F75D5FE3D6648D2">
    <w:name w:val="8B7E268CC098493D9F75D5FE3D6648D2"/>
    <w:rsid w:val="00D16762"/>
  </w:style>
  <w:style w:type="paragraph" w:customStyle="1" w:styleId="C9EC397E24264045A8BEDB1524A7C954">
    <w:name w:val="C9EC397E24264045A8BEDB1524A7C954"/>
    <w:rsid w:val="00D16762"/>
  </w:style>
  <w:style w:type="paragraph" w:customStyle="1" w:styleId="80D6DF058D804D379CBC6BCDC9B3AED1">
    <w:name w:val="80D6DF058D804D379CBC6BCDC9B3AED1"/>
    <w:rsid w:val="00D16762"/>
  </w:style>
  <w:style w:type="paragraph" w:customStyle="1" w:styleId="A6F95BAA94DF4BEB8EAEA221F1ACC270">
    <w:name w:val="A6F95BAA94DF4BEB8EAEA221F1ACC270"/>
    <w:rsid w:val="00D16762"/>
  </w:style>
  <w:style w:type="paragraph" w:customStyle="1" w:styleId="8920615005D94678A8A8D93AE7223EB9">
    <w:name w:val="8920615005D94678A8A8D93AE7223EB9"/>
    <w:rsid w:val="00D16762"/>
  </w:style>
  <w:style w:type="paragraph" w:customStyle="1" w:styleId="124C47FB1450460FADE085BD4437A3FB">
    <w:name w:val="124C47FB1450460FADE085BD4437A3FB"/>
    <w:rsid w:val="00D16762"/>
  </w:style>
  <w:style w:type="paragraph" w:customStyle="1" w:styleId="B95CBE9E51384AF0A661F27479C17D19">
    <w:name w:val="B95CBE9E51384AF0A661F27479C17D19"/>
    <w:rsid w:val="00D16762"/>
  </w:style>
  <w:style w:type="paragraph" w:customStyle="1" w:styleId="AA2F6ED889F2457F9F96F0C7474F723C">
    <w:name w:val="AA2F6ED889F2457F9F96F0C7474F723C"/>
    <w:rsid w:val="00D16762"/>
  </w:style>
  <w:style w:type="paragraph" w:customStyle="1" w:styleId="E80AE8A5507B426F8F1FD2F5E9184535">
    <w:name w:val="E80AE8A5507B426F8F1FD2F5E9184535"/>
    <w:rsid w:val="00D16762"/>
  </w:style>
  <w:style w:type="paragraph" w:customStyle="1" w:styleId="2E744948DA9C469B9DACE25C132557AC">
    <w:name w:val="2E744948DA9C469B9DACE25C132557AC"/>
    <w:rsid w:val="00D16762"/>
  </w:style>
  <w:style w:type="paragraph" w:customStyle="1" w:styleId="8318E63C6EF94A559C009A78A4734992">
    <w:name w:val="8318E63C6EF94A559C009A78A4734992"/>
    <w:rsid w:val="00D16762"/>
  </w:style>
  <w:style w:type="paragraph" w:customStyle="1" w:styleId="E1CB3F6B6F454615A86064791846E170">
    <w:name w:val="E1CB3F6B6F454615A86064791846E170"/>
    <w:rsid w:val="00D16762"/>
  </w:style>
  <w:style w:type="paragraph" w:customStyle="1" w:styleId="D03305368A5543398B247CCCC2A3A6A1">
    <w:name w:val="D03305368A5543398B247CCCC2A3A6A1"/>
    <w:rsid w:val="00D16762"/>
  </w:style>
  <w:style w:type="paragraph" w:customStyle="1" w:styleId="F02D405768024EDFAFFBE7A7127A0F9F">
    <w:name w:val="F02D405768024EDFAFFBE7A7127A0F9F"/>
    <w:rsid w:val="00D16762"/>
  </w:style>
  <w:style w:type="paragraph" w:customStyle="1" w:styleId="CA6DD84554264D248A6C8A8B5F2EF9BD">
    <w:name w:val="CA6DD84554264D248A6C8A8B5F2EF9BD"/>
    <w:rsid w:val="00D16762"/>
  </w:style>
  <w:style w:type="paragraph" w:customStyle="1" w:styleId="F7F8DC1C1E694B5FB8CAC858B84E8A73">
    <w:name w:val="F7F8DC1C1E694B5FB8CAC858B84E8A73"/>
    <w:rsid w:val="00D16762"/>
  </w:style>
  <w:style w:type="paragraph" w:customStyle="1" w:styleId="29CA9AF8CC7A472AB564F1A838FD5FE3">
    <w:name w:val="29CA9AF8CC7A472AB564F1A838FD5FE3"/>
    <w:rsid w:val="00D16762"/>
  </w:style>
  <w:style w:type="paragraph" w:customStyle="1" w:styleId="76832B594BB044A48AE72C8388C4D479">
    <w:name w:val="76832B594BB044A48AE72C8388C4D479"/>
    <w:rsid w:val="007D42C4"/>
  </w:style>
  <w:style w:type="paragraph" w:customStyle="1" w:styleId="C6D64ED8209D4F1FAFC74B64D36FE842">
    <w:name w:val="C6D64ED8209D4F1FAFC74B64D36FE842"/>
    <w:rsid w:val="007D42C4"/>
  </w:style>
  <w:style w:type="paragraph" w:customStyle="1" w:styleId="DD47315680DF42DCAD1561A8E339C3B0">
    <w:name w:val="DD47315680DF42DCAD1561A8E339C3B0"/>
    <w:rsid w:val="007D42C4"/>
  </w:style>
  <w:style w:type="paragraph" w:customStyle="1" w:styleId="3D3DF7EE122B40E98AC523DF69EA46CD">
    <w:name w:val="3D3DF7EE122B40E98AC523DF69EA46CD"/>
    <w:rsid w:val="007D42C4"/>
  </w:style>
  <w:style w:type="paragraph" w:customStyle="1" w:styleId="2A01D7DA20CD47DFABD9DFC414E5CE2E">
    <w:name w:val="2A01D7DA20CD47DFABD9DFC414E5CE2E"/>
    <w:rsid w:val="007D42C4"/>
  </w:style>
  <w:style w:type="paragraph" w:customStyle="1" w:styleId="D8129A2CB93E440185CD3E041D061AE6">
    <w:name w:val="D8129A2CB93E440185CD3E041D061AE6"/>
    <w:rsid w:val="007D42C4"/>
  </w:style>
  <w:style w:type="paragraph" w:customStyle="1" w:styleId="C020F758E6664E34BD030F1E45B1D663">
    <w:name w:val="C020F758E6664E34BD030F1E45B1D663"/>
    <w:rsid w:val="007D42C4"/>
  </w:style>
  <w:style w:type="paragraph" w:customStyle="1" w:styleId="A82E5C07F6E34998B8EBB0F980CD5EAA">
    <w:name w:val="A82E5C07F6E34998B8EBB0F980CD5EAA"/>
    <w:rsid w:val="007D42C4"/>
  </w:style>
  <w:style w:type="paragraph" w:customStyle="1" w:styleId="52C7EDED89C84E669F22C7097BA5855B">
    <w:name w:val="52C7EDED89C84E669F22C7097BA5855B"/>
    <w:rsid w:val="007D42C4"/>
  </w:style>
  <w:style w:type="paragraph" w:customStyle="1" w:styleId="59D46E9BE9224EFD82BFF6327B815FE6">
    <w:name w:val="59D46E9BE9224EFD82BFF6327B815FE6"/>
    <w:rsid w:val="007D42C4"/>
  </w:style>
  <w:style w:type="paragraph" w:customStyle="1" w:styleId="FE44D5E726F042A9BD3FAA77BC4A99FD">
    <w:name w:val="FE44D5E726F042A9BD3FAA77BC4A99FD"/>
    <w:rsid w:val="007D42C4"/>
  </w:style>
  <w:style w:type="paragraph" w:customStyle="1" w:styleId="39B3B55B90224794BD32A38AEC4DE0C6">
    <w:name w:val="39B3B55B90224794BD32A38AEC4DE0C6"/>
    <w:rsid w:val="007D42C4"/>
  </w:style>
  <w:style w:type="paragraph" w:customStyle="1" w:styleId="97362862483447F199D1D59DA44A7A20">
    <w:name w:val="97362862483447F199D1D59DA44A7A20"/>
    <w:rsid w:val="007D42C4"/>
  </w:style>
  <w:style w:type="paragraph" w:customStyle="1" w:styleId="422D628AC842477E88A194C3CCF3576B">
    <w:name w:val="422D628AC842477E88A194C3CCF3576B"/>
    <w:rsid w:val="007D42C4"/>
  </w:style>
  <w:style w:type="paragraph" w:customStyle="1" w:styleId="4F1A8ABE42B04CDC886C875FE26730A0">
    <w:name w:val="4F1A8ABE42B04CDC886C875FE26730A0"/>
    <w:rsid w:val="007D42C4"/>
  </w:style>
  <w:style w:type="paragraph" w:customStyle="1" w:styleId="520C651291BD41378E462699C9E5AB62">
    <w:name w:val="520C651291BD41378E462699C9E5AB62"/>
    <w:rsid w:val="007D42C4"/>
  </w:style>
  <w:style w:type="paragraph" w:customStyle="1" w:styleId="3CE3FFD5EB0441A5B2A799631130661B">
    <w:name w:val="3CE3FFD5EB0441A5B2A799631130661B"/>
    <w:rsid w:val="007D42C4"/>
  </w:style>
  <w:style w:type="paragraph" w:customStyle="1" w:styleId="52B391C156A944069C0EC93ABA5B6429">
    <w:name w:val="52B391C156A944069C0EC93ABA5B6429"/>
    <w:rsid w:val="007D42C4"/>
  </w:style>
  <w:style w:type="paragraph" w:customStyle="1" w:styleId="8EB571CD7FC241E4B5A5839C5B6FCCD6">
    <w:name w:val="8EB571CD7FC241E4B5A5839C5B6FCCD6"/>
    <w:rsid w:val="007D42C4"/>
  </w:style>
  <w:style w:type="paragraph" w:customStyle="1" w:styleId="AB11353670B04A7EB214C72974B758BD">
    <w:name w:val="AB11353670B04A7EB214C72974B758BD"/>
    <w:rsid w:val="007D42C4"/>
  </w:style>
  <w:style w:type="paragraph" w:customStyle="1" w:styleId="4FB376BD11ED474E99759BBD9917D6BF">
    <w:name w:val="4FB376BD11ED474E99759BBD9917D6BF"/>
    <w:rsid w:val="007D42C4"/>
  </w:style>
  <w:style w:type="paragraph" w:customStyle="1" w:styleId="5764FC3F5A3D48ABB85B5F1C8A649B54">
    <w:name w:val="5764FC3F5A3D48ABB85B5F1C8A649B54"/>
    <w:rsid w:val="007D42C4"/>
  </w:style>
  <w:style w:type="paragraph" w:customStyle="1" w:styleId="1423EC0E67124B109B7DF49D63A02DB5">
    <w:name w:val="1423EC0E67124B109B7DF49D63A02DB5"/>
    <w:rsid w:val="007D42C4"/>
  </w:style>
  <w:style w:type="paragraph" w:customStyle="1" w:styleId="599080E28F9248D0911B289D900C9240">
    <w:name w:val="599080E28F9248D0911B289D900C9240"/>
    <w:rsid w:val="007D42C4"/>
  </w:style>
  <w:style w:type="paragraph" w:customStyle="1" w:styleId="64DC14707C32457990FD5D1DA17B73F9">
    <w:name w:val="64DC14707C32457990FD5D1DA17B73F9"/>
    <w:rsid w:val="007D42C4"/>
  </w:style>
  <w:style w:type="paragraph" w:customStyle="1" w:styleId="A828EA35986E414CBE8F9666BCC3DFE9">
    <w:name w:val="A828EA35986E414CBE8F9666BCC3DFE9"/>
    <w:rsid w:val="007D42C4"/>
  </w:style>
  <w:style w:type="paragraph" w:customStyle="1" w:styleId="99B0324355184DBFAE0C341F3D3D40FD">
    <w:name w:val="99B0324355184DBFAE0C341F3D3D40FD"/>
    <w:rsid w:val="007D42C4"/>
  </w:style>
  <w:style w:type="paragraph" w:customStyle="1" w:styleId="7B86DD6311F643CCA04848B3A659A9B5">
    <w:name w:val="7B86DD6311F643CCA04848B3A659A9B5"/>
    <w:rsid w:val="007D42C4"/>
  </w:style>
  <w:style w:type="paragraph" w:customStyle="1" w:styleId="B880D87A6FA74A18908A94094819D313">
    <w:name w:val="B880D87A6FA74A18908A94094819D313"/>
    <w:rsid w:val="007D42C4"/>
  </w:style>
  <w:style w:type="paragraph" w:customStyle="1" w:styleId="89C72452E95740FCBE1647D7D2EB8760">
    <w:name w:val="89C72452E95740FCBE1647D7D2EB8760"/>
    <w:rsid w:val="007D42C4"/>
  </w:style>
  <w:style w:type="paragraph" w:customStyle="1" w:styleId="E86EE073D4C946B4BA8D086A682AA0AA">
    <w:name w:val="E86EE073D4C946B4BA8D086A682AA0AA"/>
    <w:rsid w:val="007D42C4"/>
  </w:style>
  <w:style w:type="paragraph" w:customStyle="1" w:styleId="3F01302CDD7C4E5CB4ACC20C6707F482">
    <w:name w:val="3F01302CDD7C4E5CB4ACC20C6707F482"/>
    <w:rsid w:val="00BC59C0"/>
  </w:style>
  <w:style w:type="paragraph" w:customStyle="1" w:styleId="DEE43741BAB14ABBAF96C78E5BCED210">
    <w:name w:val="DEE43741BAB14ABBAF96C78E5BCED210"/>
    <w:rsid w:val="00BC59C0"/>
  </w:style>
  <w:style w:type="paragraph" w:customStyle="1" w:styleId="99667765CBA144C0A07AFF7B3143A87F">
    <w:name w:val="99667765CBA144C0A07AFF7B3143A87F"/>
    <w:rsid w:val="00BC59C0"/>
  </w:style>
  <w:style w:type="paragraph" w:customStyle="1" w:styleId="1FD6732DE0BE41B2BF78252A83D73022">
    <w:name w:val="1FD6732DE0BE41B2BF78252A83D73022"/>
    <w:rsid w:val="00BC59C0"/>
  </w:style>
  <w:style w:type="paragraph" w:customStyle="1" w:styleId="C35D83A26E884A52AB8E0BBE9019E206">
    <w:name w:val="C35D83A26E884A52AB8E0BBE9019E206"/>
    <w:rsid w:val="00BC59C0"/>
  </w:style>
  <w:style w:type="paragraph" w:customStyle="1" w:styleId="FC90A78D98954768BEEDC227BBA440A8">
    <w:name w:val="FC90A78D98954768BEEDC227BBA440A8"/>
    <w:rsid w:val="00BC59C0"/>
  </w:style>
  <w:style w:type="paragraph" w:customStyle="1" w:styleId="2C91B8FB41494CE3AD72780325F714C1">
    <w:name w:val="2C91B8FB41494CE3AD72780325F714C1"/>
    <w:rsid w:val="00BC59C0"/>
  </w:style>
  <w:style w:type="paragraph" w:customStyle="1" w:styleId="F0AAAB63DB0A4D6E97E14257AE47C0EB">
    <w:name w:val="F0AAAB63DB0A4D6E97E14257AE47C0EB"/>
    <w:rsid w:val="00BC59C0"/>
  </w:style>
  <w:style w:type="paragraph" w:customStyle="1" w:styleId="8D4CC95216ED46038FED1398F4BC2975">
    <w:name w:val="8D4CC95216ED46038FED1398F4BC2975"/>
    <w:rsid w:val="00BC59C0"/>
  </w:style>
  <w:style w:type="paragraph" w:customStyle="1" w:styleId="9FC2A4FC0A9549D389A465AF52D74B4A">
    <w:name w:val="9FC2A4FC0A9549D389A465AF52D74B4A"/>
    <w:rsid w:val="00BC59C0"/>
  </w:style>
  <w:style w:type="paragraph" w:customStyle="1" w:styleId="E2ACDE71F2C74426A13EE76158991ED0">
    <w:name w:val="E2ACDE71F2C74426A13EE76158991ED0"/>
    <w:rsid w:val="00BC59C0"/>
  </w:style>
  <w:style w:type="paragraph" w:customStyle="1" w:styleId="6FC29BCA50FB4BF494C17C67B2367BEB">
    <w:name w:val="6FC29BCA50FB4BF494C17C67B2367BEB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DBAF9869936642C6B6B934BD86BB4FAE">
    <w:name w:val="DBAF9869936642C6B6B934BD86BB4FAE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1FCD4CB7A2814B86BA63845FFA538D94">
    <w:name w:val="1FCD4CB7A2814B86BA63845FFA538D94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F14C8DC592A745E68685D7436397FA2E">
    <w:name w:val="F14C8DC592A745E68685D7436397FA2E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3E37416C1B5F4A218C7F3E08D93F132D">
    <w:name w:val="3E37416C1B5F4A218C7F3E08D93F132D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B513FF498A5C49548B043CFF9266357D">
    <w:name w:val="B513FF498A5C49548B043CFF9266357D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8D4CC95216ED46038FED1398F4BC29751">
    <w:name w:val="8D4CC95216ED46038FED1398F4BC2975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92CAF37069444F29BA01325B66094D72">
    <w:name w:val="92CAF37069444F29BA01325B66094D72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1FD6732DE0BE41B2BF78252A83D730221">
    <w:name w:val="1FD6732DE0BE41B2BF78252A83D73022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1A8ED665C913491EB12FCF61427ABC78">
    <w:name w:val="1A8ED665C913491EB12FCF61427ABC78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C35D83A26E884A52AB8E0BBE9019E2061">
    <w:name w:val="C35D83A26E884A52AB8E0BBE9019E206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9CC8CA17A7894C20BF6E7FABBEE06F51">
    <w:name w:val="9CC8CA17A7894C20BF6E7FABBEE06F5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2C91B8FB41494CE3AD72780325F714C11">
    <w:name w:val="2C91B8FB41494CE3AD72780325F714C1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9697D2924BF3430F99BEB70083CEAE1F">
    <w:name w:val="9697D2924BF3430F99BEB70083CEAE1F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9FC2A4FC0A9549D389A465AF52D74B4A1">
    <w:name w:val="9FC2A4FC0A9549D389A465AF52D74B4A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E2ACDE71F2C74426A13EE76158991ED01">
    <w:name w:val="E2ACDE71F2C74426A13EE76158991ED0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73C6ABBF11D74D82A792896C72BAFCE2">
    <w:name w:val="73C6ABBF11D74D82A792896C72BAFCE2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A3668197A9254F7EBB9EB5104E87B47F">
    <w:name w:val="A3668197A9254F7EBB9EB5104E87B47F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F0AAAB63DB0A4D6E97E14257AE47C0EB1">
    <w:name w:val="F0AAAB63DB0A4D6E97E14257AE47C0EB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DCE09D0E09E44FD1B9F8B7071FD86818">
    <w:name w:val="DCE09D0E09E44FD1B9F8B7071FD86818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D5C67F2ABFEA43C78D2863A8C3CD5063">
    <w:name w:val="D5C67F2ABFEA43C78D2863A8C3CD5063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CF7DCF37AA3C47F8B23C096425F1388F">
    <w:name w:val="CF7DCF37AA3C47F8B23C096425F1388F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DC8195AEA5BE495DA1CBA184F28C5B8A">
    <w:name w:val="DC8195AEA5BE495DA1CBA184F28C5B8A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3047B2C4353D46E4984413F6528CB4AC">
    <w:name w:val="3047B2C4353D46E4984413F6528CB4AC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79B0C7D2D06244F6902818DAA29DC97D">
    <w:name w:val="79B0C7D2D06244F6902818DAA29DC97D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F7B29972BBE9452B935CBFE5B6DB5D2F">
    <w:name w:val="F7B29972BBE9452B935CBFE5B6DB5D2F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15C0BFDC9407451BB20E5DE4BD3A246D">
    <w:name w:val="15C0BFDC9407451BB20E5DE4BD3A246D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AADCBD9876BB4F6DB360E0BA6AF02B70">
    <w:name w:val="AADCBD9876BB4F6DB360E0BA6AF02B70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514FCC481AF64470B4B76905172CDB16">
    <w:name w:val="514FCC481AF64470B4B76905172CDB16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5818E01C07F7439EB806FB48E6E7C3A2">
    <w:name w:val="5818E01C07F7439EB806FB48E6E7C3A2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3F01302CDD7C4E5CB4ACC20C6707F4821">
    <w:name w:val="3F01302CDD7C4E5CB4ACC20C6707F482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DEE43741BAB14ABBAF96C78E5BCED2101">
    <w:name w:val="DEE43741BAB14ABBAF96C78E5BCED210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C020F758E6664E34BD030F1E45B1D6631">
    <w:name w:val="C020F758E6664E34BD030F1E45B1D663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A82E5C07F6E34998B8EBB0F980CD5EAA1">
    <w:name w:val="A82E5C07F6E34998B8EBB0F980CD5EAA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52C7EDED89C84E669F22C7097BA5855B1">
    <w:name w:val="52C7EDED89C84E669F22C7097BA5855B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59D46E9BE9224EFD82BFF6327B815FE61">
    <w:name w:val="59D46E9BE9224EFD82BFF6327B815FE6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FE44D5E726F042A9BD3FAA77BC4A99FD1">
    <w:name w:val="FE44D5E726F042A9BD3FAA77BC4A99FD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39B3B55B90224794BD32A38AEC4DE0C61">
    <w:name w:val="39B3B55B90224794BD32A38AEC4DE0C6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97362862483447F199D1D59DA44A7A201">
    <w:name w:val="97362862483447F199D1D59DA44A7A20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422D628AC842477E88A194C3CCF3576B1">
    <w:name w:val="422D628AC842477E88A194C3CCF3576B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4F1A8ABE42B04CDC886C875FE26730A01">
    <w:name w:val="4F1A8ABE42B04CDC886C875FE26730A0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520C651291BD41378E462699C9E5AB621">
    <w:name w:val="520C651291BD41378E462699C9E5AB62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3CE3FFD5EB0441A5B2A799631130661B1">
    <w:name w:val="3CE3FFD5EB0441A5B2A799631130661B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52B391C156A944069C0EC93ABA5B64291">
    <w:name w:val="52B391C156A944069C0EC93ABA5B6429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8EB571CD7FC241E4B5A5839C5B6FCCD61">
    <w:name w:val="8EB571CD7FC241E4B5A5839C5B6FCCD6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AB11353670B04A7EB214C72974B758BD1">
    <w:name w:val="AB11353670B04A7EB214C72974B758BD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5BEFCE4E902D468B815A753DCD9AC5BF">
    <w:name w:val="5BEFCE4E902D468B815A753DCD9AC5BF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4FB376BD11ED474E99759BBD9917D6BF1">
    <w:name w:val="4FB376BD11ED474E99759BBD9917D6BF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4DEEB35B2B8F447E818AF324B20C1739">
    <w:name w:val="4DEEB35B2B8F447E818AF324B20C1739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5764FC3F5A3D48ABB85B5F1C8A649B541">
    <w:name w:val="5764FC3F5A3D48ABB85B5F1C8A649B54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1423EC0E67124B109B7DF49D63A02DB51">
    <w:name w:val="1423EC0E67124B109B7DF49D63A02DB5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599080E28F9248D0911B289D900C92401">
    <w:name w:val="599080E28F9248D0911B289D900C9240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64DC14707C32457990FD5D1DA17B73F91">
    <w:name w:val="64DC14707C32457990FD5D1DA17B73F9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A828EA35986E414CBE8F9666BCC3DFE91">
    <w:name w:val="A828EA35986E414CBE8F9666BCC3DFE9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99B0324355184DBFAE0C341F3D3D40FD1">
    <w:name w:val="99B0324355184DBFAE0C341F3D3D40FD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7B86DD6311F643CCA04848B3A659A9B51">
    <w:name w:val="7B86DD6311F643CCA04848B3A659A9B5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B880D87A6FA74A18908A94094819D3131">
    <w:name w:val="B880D87A6FA74A18908A94094819D313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89C72452E95740FCBE1647D7D2EB87601">
    <w:name w:val="89C72452E95740FCBE1647D7D2EB8760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E86EE073D4C946B4BA8D086A682AA0AA1">
    <w:name w:val="E86EE073D4C946B4BA8D086A682AA0AA1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BB161C99EEC64375857764D1408C4259">
    <w:name w:val="BB161C99EEC64375857764D1408C4259"/>
    <w:rsid w:val="00BC59C0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D27011A41DC14284BBFF156237F6E74E">
    <w:name w:val="D27011A41DC14284BBFF156237F6E74E"/>
    <w:rsid w:val="00BC59C0"/>
  </w:style>
  <w:style w:type="paragraph" w:customStyle="1" w:styleId="65B956AD5788434FA13806FFBCD6BD30">
    <w:name w:val="65B956AD5788434FA13806FFBCD6BD30"/>
    <w:rsid w:val="00BC59C0"/>
  </w:style>
  <w:style w:type="paragraph" w:customStyle="1" w:styleId="89DFEBBC42E74E3EADC3159EF64D2308">
    <w:name w:val="89DFEBBC42E74E3EADC3159EF64D2308"/>
    <w:rsid w:val="00BC59C0"/>
  </w:style>
  <w:style w:type="paragraph" w:customStyle="1" w:styleId="4758052DFAAA494D8F01DD03D387BE15">
    <w:name w:val="4758052DFAAA494D8F01DD03D387BE15"/>
    <w:rsid w:val="00BC59C0"/>
  </w:style>
  <w:style w:type="paragraph" w:customStyle="1" w:styleId="407150CE674F409BB49AF4482FD60A07">
    <w:name w:val="407150CE674F409BB49AF4482FD60A07"/>
    <w:rsid w:val="005540B4"/>
  </w:style>
  <w:style w:type="paragraph" w:customStyle="1" w:styleId="9F433AF2A0AE41BAAF919E351D31CBC9">
    <w:name w:val="9F433AF2A0AE41BAAF919E351D31CBC9"/>
    <w:rsid w:val="005540B4"/>
  </w:style>
  <w:style w:type="paragraph" w:customStyle="1" w:styleId="C59D500C70024E34AA92DA9FD87ABCCD">
    <w:name w:val="C59D500C70024E34AA92DA9FD87ABCCD"/>
    <w:rsid w:val="005540B4"/>
  </w:style>
  <w:style w:type="paragraph" w:customStyle="1" w:styleId="B6B76DB1A5A0411B861AFF8C468F55E6">
    <w:name w:val="B6B76DB1A5A0411B861AFF8C468F55E6"/>
    <w:rsid w:val="005540B4"/>
  </w:style>
  <w:style w:type="paragraph" w:customStyle="1" w:styleId="3A2C132B659F46ADB913A43F9E0874B3">
    <w:name w:val="3A2C132B659F46ADB913A43F9E0874B3"/>
    <w:rsid w:val="005540B4"/>
  </w:style>
  <w:style w:type="paragraph" w:customStyle="1" w:styleId="60DC63D18ECC44F6A3A567157B405BDD">
    <w:name w:val="60DC63D18ECC44F6A3A567157B405BDD"/>
    <w:rsid w:val="005540B4"/>
  </w:style>
  <w:style w:type="paragraph" w:customStyle="1" w:styleId="B7AA3E32C91C4B6D9CBC03B4B56635AF">
    <w:name w:val="B7AA3E32C91C4B6D9CBC03B4B56635AF"/>
    <w:rsid w:val="005540B4"/>
  </w:style>
  <w:style w:type="paragraph" w:customStyle="1" w:styleId="707A1D13B706490AB895B3F314FBE4E3">
    <w:name w:val="707A1D13B706490AB895B3F314FBE4E3"/>
    <w:rsid w:val="005540B4"/>
  </w:style>
  <w:style w:type="paragraph" w:customStyle="1" w:styleId="DDDFD8B77A974BBDBBA9BDA13E45E9B3">
    <w:name w:val="DDDFD8B77A974BBDBBA9BDA13E45E9B3"/>
    <w:rsid w:val="005540B4"/>
  </w:style>
  <w:style w:type="paragraph" w:customStyle="1" w:styleId="DB7CA66A68BB48D782BA3DAE93BC0F06">
    <w:name w:val="DB7CA66A68BB48D782BA3DAE93BC0F06"/>
    <w:rsid w:val="00050311"/>
  </w:style>
  <w:style w:type="paragraph" w:customStyle="1" w:styleId="BA417AB03DF540D5BCB2BC4095CBB86F">
    <w:name w:val="BA417AB03DF540D5BCB2BC4095CBB86F"/>
    <w:rsid w:val="00050311"/>
  </w:style>
  <w:style w:type="paragraph" w:customStyle="1" w:styleId="544D4A1F1C4E48A3A0E3D01A2FC4A3BB">
    <w:name w:val="544D4A1F1C4E48A3A0E3D01A2FC4A3BB"/>
    <w:rsid w:val="00050311"/>
  </w:style>
  <w:style w:type="paragraph" w:customStyle="1" w:styleId="669989A4888A4370B038FC1A7D840D43">
    <w:name w:val="669989A4888A4370B038FC1A7D840D43"/>
    <w:rsid w:val="00050311"/>
  </w:style>
  <w:style w:type="paragraph" w:customStyle="1" w:styleId="202E3C84D6B2438AB1838B8205DC11FB">
    <w:name w:val="202E3C84D6B2438AB1838B8205DC11FB"/>
    <w:rsid w:val="00050311"/>
  </w:style>
  <w:style w:type="paragraph" w:customStyle="1" w:styleId="2FAE18D8858E4642BE0B59F04FBBA0E4">
    <w:name w:val="2FAE18D8858E4642BE0B59F04FBBA0E4"/>
    <w:rsid w:val="00050311"/>
  </w:style>
  <w:style w:type="paragraph" w:customStyle="1" w:styleId="5C40184CB4FA49A69386C5453780BA20">
    <w:name w:val="5C40184CB4FA49A69386C5453780BA20"/>
    <w:rsid w:val="00050311"/>
  </w:style>
  <w:style w:type="paragraph" w:customStyle="1" w:styleId="5894288E15714DC896C655626084A112">
    <w:name w:val="5894288E15714DC896C655626084A112"/>
    <w:rsid w:val="00050311"/>
  </w:style>
  <w:style w:type="paragraph" w:customStyle="1" w:styleId="7D76E526D9C44482B33312078CB74482">
    <w:name w:val="7D76E526D9C44482B33312078CB74482"/>
    <w:rsid w:val="00050311"/>
  </w:style>
  <w:style w:type="paragraph" w:customStyle="1" w:styleId="73AA87CA865C49049B730475A6FB5B25">
    <w:name w:val="73AA87CA865C49049B730475A6FB5B25"/>
    <w:rsid w:val="00050311"/>
  </w:style>
  <w:style w:type="paragraph" w:customStyle="1" w:styleId="0A2BF3999F9A49758FA23C52F825E4CC">
    <w:name w:val="0A2BF3999F9A49758FA23C52F825E4CC"/>
    <w:rsid w:val="00050311"/>
  </w:style>
  <w:style w:type="paragraph" w:customStyle="1" w:styleId="114F4071C5DD415F9540E6E2898098F1">
    <w:name w:val="114F4071C5DD415F9540E6E2898098F1"/>
    <w:rsid w:val="00050311"/>
  </w:style>
  <w:style w:type="paragraph" w:customStyle="1" w:styleId="C4E182DE76B2410B8E2B63F164960DB9">
    <w:name w:val="C4E182DE76B2410B8E2B63F164960DB9"/>
    <w:rsid w:val="00050311"/>
  </w:style>
  <w:style w:type="paragraph" w:customStyle="1" w:styleId="D5AB2ACC362E424EB4CB0B6ABB940FE6">
    <w:name w:val="D5AB2ACC362E424EB4CB0B6ABB940FE6"/>
    <w:rsid w:val="00050311"/>
  </w:style>
  <w:style w:type="paragraph" w:customStyle="1" w:styleId="4DE7988191FE4B0799621C4467352D1F">
    <w:name w:val="4DE7988191FE4B0799621C4467352D1F"/>
    <w:rsid w:val="00050311"/>
  </w:style>
  <w:style w:type="paragraph" w:customStyle="1" w:styleId="EC89ABA2B57C4A0E99078B6917D90A95">
    <w:name w:val="EC89ABA2B57C4A0E99078B6917D90A95"/>
    <w:rsid w:val="00050311"/>
  </w:style>
  <w:style w:type="paragraph" w:customStyle="1" w:styleId="DA526D5D55BA456D97E521A0E423B7B1">
    <w:name w:val="DA526D5D55BA456D97E521A0E423B7B1"/>
    <w:rsid w:val="00050311"/>
  </w:style>
  <w:style w:type="paragraph" w:customStyle="1" w:styleId="D9ECCCE57E7141FC9821A7E3116B4D6D">
    <w:name w:val="D9ECCCE57E7141FC9821A7E3116B4D6D"/>
    <w:rsid w:val="00050311"/>
  </w:style>
  <w:style w:type="paragraph" w:customStyle="1" w:styleId="B880BFC93630482A82A0CEC78FFB1BFC">
    <w:name w:val="B880BFC93630482A82A0CEC78FFB1BFC"/>
    <w:rsid w:val="00050311"/>
  </w:style>
  <w:style w:type="paragraph" w:customStyle="1" w:styleId="BC0D056DABC04B989230BE9E83A85EF7">
    <w:name w:val="BC0D056DABC04B989230BE9E83A85EF7"/>
    <w:rsid w:val="00050311"/>
  </w:style>
  <w:style w:type="paragraph" w:customStyle="1" w:styleId="BD7492C886D64FCBB9186620A0C12DF6">
    <w:name w:val="BD7492C886D64FCBB9186620A0C12DF6"/>
    <w:rsid w:val="00050311"/>
  </w:style>
  <w:style w:type="paragraph" w:customStyle="1" w:styleId="B47D72B9D0254B378D7B969291CB2F2A">
    <w:name w:val="B47D72B9D0254B378D7B969291CB2F2A"/>
    <w:rsid w:val="00050311"/>
  </w:style>
  <w:style w:type="paragraph" w:customStyle="1" w:styleId="5A602C65B294473EAE17C07BA29FCA99">
    <w:name w:val="5A602C65B294473EAE17C07BA29FCA99"/>
    <w:rsid w:val="00050311"/>
  </w:style>
  <w:style w:type="paragraph" w:customStyle="1" w:styleId="DB3599B9243B4E26816A040ABB5D6ACB">
    <w:name w:val="DB3599B9243B4E26816A040ABB5D6ACB"/>
    <w:rsid w:val="00050311"/>
  </w:style>
  <w:style w:type="paragraph" w:customStyle="1" w:styleId="AB1B9E10A3D2471FB350D1490FC3A445">
    <w:name w:val="AB1B9E10A3D2471FB350D1490FC3A445"/>
    <w:rsid w:val="00050311"/>
  </w:style>
  <w:style w:type="paragraph" w:customStyle="1" w:styleId="C984E303CE21415AA7D14D0DE89D9002">
    <w:name w:val="C984E303CE21415AA7D14D0DE89D9002"/>
    <w:rsid w:val="00050311"/>
  </w:style>
  <w:style w:type="paragraph" w:customStyle="1" w:styleId="EDEA69013D4E4FF6B72A484A6B8959FD">
    <w:name w:val="EDEA69013D4E4FF6B72A484A6B8959FD"/>
    <w:rsid w:val="00050311"/>
  </w:style>
  <w:style w:type="paragraph" w:customStyle="1" w:styleId="4DFE61D9365D45828D00025485984165">
    <w:name w:val="4DFE61D9365D45828D00025485984165"/>
    <w:rsid w:val="00050311"/>
  </w:style>
  <w:style w:type="paragraph" w:customStyle="1" w:styleId="1416775B1E2B4355A93202CF574D3F36">
    <w:name w:val="1416775B1E2B4355A93202CF574D3F36"/>
    <w:rsid w:val="00050311"/>
  </w:style>
  <w:style w:type="paragraph" w:customStyle="1" w:styleId="92A0C4A6DE2245BA83D6914BADC737C6">
    <w:name w:val="92A0C4A6DE2245BA83D6914BADC737C6"/>
    <w:rsid w:val="00050311"/>
  </w:style>
  <w:style w:type="paragraph" w:customStyle="1" w:styleId="8F79FDCB6A2542B882C481BA3E555137">
    <w:name w:val="8F79FDCB6A2542B882C481BA3E555137"/>
    <w:rsid w:val="00050311"/>
  </w:style>
  <w:style w:type="paragraph" w:customStyle="1" w:styleId="474A1D79BAE245C5875A5150F9D64F6B">
    <w:name w:val="474A1D79BAE245C5875A5150F9D64F6B"/>
    <w:rsid w:val="00050311"/>
  </w:style>
  <w:style w:type="paragraph" w:customStyle="1" w:styleId="7E87CCE44E4A4F1486E6725B0503D753">
    <w:name w:val="7E87CCE44E4A4F1486E6725B0503D753"/>
    <w:rsid w:val="00050311"/>
  </w:style>
  <w:style w:type="paragraph" w:customStyle="1" w:styleId="6302006195CF44A89951D91A0783A331">
    <w:name w:val="6302006195CF44A89951D91A0783A331"/>
    <w:rsid w:val="00050311"/>
  </w:style>
  <w:style w:type="paragraph" w:customStyle="1" w:styleId="E9BFE007A28B4EB5B7C25D2730EFC563">
    <w:name w:val="E9BFE007A28B4EB5B7C25D2730EFC563"/>
    <w:rsid w:val="00050311"/>
  </w:style>
  <w:style w:type="paragraph" w:customStyle="1" w:styleId="5339299A8EC24220A42132A4ACA4B952">
    <w:name w:val="5339299A8EC24220A42132A4ACA4B952"/>
    <w:rsid w:val="00050311"/>
  </w:style>
  <w:style w:type="paragraph" w:customStyle="1" w:styleId="57D6B2EBEBF9498D916E8A62EC34BF63">
    <w:name w:val="57D6B2EBEBF9498D916E8A62EC34BF63"/>
    <w:rsid w:val="00050311"/>
  </w:style>
  <w:style w:type="paragraph" w:customStyle="1" w:styleId="C0C6AE9E31324ACB9B927EAB734BDF42">
    <w:name w:val="C0C6AE9E31324ACB9B927EAB734BDF42"/>
    <w:rsid w:val="00050311"/>
  </w:style>
  <w:style w:type="paragraph" w:customStyle="1" w:styleId="4DFD0DE4A8594A1EA5DCA35E14A7C29E">
    <w:name w:val="4DFD0DE4A8594A1EA5DCA35E14A7C29E"/>
    <w:rsid w:val="00050311"/>
  </w:style>
  <w:style w:type="paragraph" w:customStyle="1" w:styleId="6F097963051C41AEA19095EB046B9776">
    <w:name w:val="6F097963051C41AEA19095EB046B9776"/>
    <w:rsid w:val="00050311"/>
  </w:style>
  <w:style w:type="paragraph" w:customStyle="1" w:styleId="680EF48EC81F438B91A11693267FEDDA">
    <w:name w:val="680EF48EC81F438B91A11693267FEDDA"/>
    <w:rsid w:val="00050311"/>
  </w:style>
  <w:style w:type="paragraph" w:customStyle="1" w:styleId="F5E66937D26741D3BB7F724DADAF4896">
    <w:name w:val="F5E66937D26741D3BB7F724DADAF4896"/>
    <w:rsid w:val="00050311"/>
  </w:style>
  <w:style w:type="paragraph" w:customStyle="1" w:styleId="93B12A420C6044879D8EDC3736CD61DE">
    <w:name w:val="93B12A420C6044879D8EDC3736CD61DE"/>
    <w:rsid w:val="00050311"/>
  </w:style>
  <w:style w:type="paragraph" w:customStyle="1" w:styleId="8F7A395B966E4C76B4926C43FAB8A6B7">
    <w:name w:val="8F7A395B966E4C76B4926C43FAB8A6B7"/>
    <w:rsid w:val="00050311"/>
  </w:style>
  <w:style w:type="paragraph" w:customStyle="1" w:styleId="9C16D7A8F4624A3792A8E8BF6BB52FEF">
    <w:name w:val="9C16D7A8F4624A3792A8E8BF6BB52FEF"/>
    <w:rsid w:val="00050311"/>
  </w:style>
  <w:style w:type="paragraph" w:customStyle="1" w:styleId="DF864723ABA640B98C0839084315C0B2">
    <w:name w:val="DF864723ABA640B98C0839084315C0B2"/>
    <w:rsid w:val="00050311"/>
  </w:style>
  <w:style w:type="paragraph" w:customStyle="1" w:styleId="332B0AC1AC564C94B55B238514C7482E">
    <w:name w:val="332B0AC1AC564C94B55B238514C7482E"/>
    <w:rsid w:val="00050311"/>
  </w:style>
  <w:style w:type="paragraph" w:customStyle="1" w:styleId="A4B4376CD2E747E9802B01F496507733">
    <w:name w:val="A4B4376CD2E747E9802B01F496507733"/>
    <w:rsid w:val="00050311"/>
  </w:style>
  <w:style w:type="paragraph" w:customStyle="1" w:styleId="B8369AB44120482B824606D1478AF6F5">
    <w:name w:val="B8369AB44120482B824606D1478AF6F5"/>
    <w:rsid w:val="00050311"/>
  </w:style>
  <w:style w:type="paragraph" w:customStyle="1" w:styleId="FF95C1E0D9DE40E197FC6E67B4B5270F">
    <w:name w:val="FF95C1E0D9DE40E197FC6E67B4B5270F"/>
    <w:rsid w:val="00050311"/>
  </w:style>
  <w:style w:type="paragraph" w:customStyle="1" w:styleId="1CEE582182FD43A5B63108656F3E0656">
    <w:name w:val="1CEE582182FD43A5B63108656F3E0656"/>
    <w:rsid w:val="00050311"/>
  </w:style>
  <w:style w:type="paragraph" w:customStyle="1" w:styleId="33E07C6284E041BFA9F5BBD376C89D1C">
    <w:name w:val="33E07C6284E041BFA9F5BBD376C89D1C"/>
    <w:rsid w:val="00050311"/>
  </w:style>
  <w:style w:type="paragraph" w:customStyle="1" w:styleId="42AB07E474EA48179F9AAEA7664867B6">
    <w:name w:val="42AB07E474EA48179F9AAEA7664867B6"/>
    <w:rsid w:val="00050311"/>
  </w:style>
  <w:style w:type="paragraph" w:customStyle="1" w:styleId="930864DDD4CF4DECBF3040C311AA77A7">
    <w:name w:val="930864DDD4CF4DECBF3040C311AA77A7"/>
    <w:rsid w:val="00050311"/>
  </w:style>
  <w:style w:type="paragraph" w:customStyle="1" w:styleId="DF183A8876DC4095B540C31D9963FE2D">
    <w:name w:val="DF183A8876DC4095B540C31D9963FE2D"/>
    <w:rsid w:val="00050311"/>
  </w:style>
  <w:style w:type="paragraph" w:customStyle="1" w:styleId="65EDB4F0628F47949DE4F224ED92E3E6">
    <w:name w:val="65EDB4F0628F47949DE4F224ED92E3E6"/>
    <w:rsid w:val="00050311"/>
  </w:style>
  <w:style w:type="paragraph" w:customStyle="1" w:styleId="1A195724869546D288602588CADE1804">
    <w:name w:val="1A195724869546D288602588CADE1804"/>
    <w:rsid w:val="00050311"/>
  </w:style>
  <w:style w:type="paragraph" w:customStyle="1" w:styleId="CEED683A742645FFA583FA7B32B555C4">
    <w:name w:val="CEED683A742645FFA583FA7B32B555C4"/>
    <w:rsid w:val="00050311"/>
  </w:style>
  <w:style w:type="paragraph" w:customStyle="1" w:styleId="6026D2CABE584D47BCA5BEE88EAFE4FF">
    <w:name w:val="6026D2CABE584D47BCA5BEE88EAFE4FF"/>
    <w:rsid w:val="00050311"/>
  </w:style>
  <w:style w:type="paragraph" w:customStyle="1" w:styleId="FF75DF1A83B84091A4BCB1413DF48F71">
    <w:name w:val="FF75DF1A83B84091A4BCB1413DF48F71"/>
    <w:rsid w:val="00050311"/>
  </w:style>
  <w:style w:type="paragraph" w:customStyle="1" w:styleId="8236C122383248C9A554A278391A93E1">
    <w:name w:val="8236C122383248C9A554A278391A93E1"/>
    <w:rsid w:val="00050311"/>
  </w:style>
  <w:style w:type="paragraph" w:customStyle="1" w:styleId="E765D1DDA0A94DE99A77E91A82AB5946">
    <w:name w:val="E765D1DDA0A94DE99A77E91A82AB5946"/>
    <w:rsid w:val="00050311"/>
  </w:style>
  <w:style w:type="paragraph" w:customStyle="1" w:styleId="C4F77205FDAF4677BA0B97E63D0B6583">
    <w:name w:val="C4F77205FDAF4677BA0B97E63D0B6583"/>
    <w:rsid w:val="00050311"/>
  </w:style>
  <w:style w:type="paragraph" w:customStyle="1" w:styleId="B4491AD96311405491893A04D7419F00">
    <w:name w:val="B4491AD96311405491893A04D7419F00"/>
    <w:rsid w:val="00050311"/>
  </w:style>
  <w:style w:type="paragraph" w:customStyle="1" w:styleId="4670ED94822E47BCA113785D6999E4A7">
    <w:name w:val="4670ED94822E47BCA113785D6999E4A7"/>
    <w:rsid w:val="00050311"/>
  </w:style>
  <w:style w:type="paragraph" w:customStyle="1" w:styleId="B3AB4E35B4F3491EB645B4EAE8F1560D">
    <w:name w:val="B3AB4E35B4F3491EB645B4EAE8F1560D"/>
    <w:rsid w:val="00050311"/>
  </w:style>
  <w:style w:type="paragraph" w:customStyle="1" w:styleId="5967BD8B8A004AD08B5F6BFA5B2B28F8">
    <w:name w:val="5967BD8B8A004AD08B5F6BFA5B2B28F8"/>
    <w:rsid w:val="00050311"/>
  </w:style>
  <w:style w:type="paragraph" w:customStyle="1" w:styleId="A7B16925D87A4D50838CCA9E764B6644">
    <w:name w:val="A7B16925D87A4D50838CCA9E764B6644"/>
    <w:rsid w:val="00050311"/>
  </w:style>
  <w:style w:type="paragraph" w:customStyle="1" w:styleId="D893533CBD7A49459100C949BB708C2D">
    <w:name w:val="D893533CBD7A49459100C949BB708C2D"/>
    <w:rsid w:val="00050311"/>
  </w:style>
  <w:style w:type="paragraph" w:customStyle="1" w:styleId="244753756C884F4F83C6C4B52828F2E5">
    <w:name w:val="244753756C884F4F83C6C4B52828F2E5"/>
    <w:rsid w:val="00050311"/>
  </w:style>
  <w:style w:type="paragraph" w:customStyle="1" w:styleId="EBD1608604FD41D6A12D181A86AB7878">
    <w:name w:val="EBD1608604FD41D6A12D181A86AB7878"/>
    <w:rsid w:val="00050311"/>
  </w:style>
  <w:style w:type="paragraph" w:customStyle="1" w:styleId="39925C906A0A4C38BDD5A645F654867F">
    <w:name w:val="39925C906A0A4C38BDD5A645F654867F"/>
    <w:rsid w:val="00050311"/>
  </w:style>
  <w:style w:type="paragraph" w:customStyle="1" w:styleId="93BC0D87E55F41C88C7C5CF722D9E0FF">
    <w:name w:val="93BC0D87E55F41C88C7C5CF722D9E0FF"/>
    <w:rsid w:val="00050311"/>
  </w:style>
  <w:style w:type="paragraph" w:customStyle="1" w:styleId="95092B21A61F48699CA08865352E8297">
    <w:name w:val="95092B21A61F48699CA08865352E8297"/>
    <w:rsid w:val="00050311"/>
  </w:style>
  <w:style w:type="paragraph" w:customStyle="1" w:styleId="DBE0F36D2C8440E0A0EC1FBD18DFDD31">
    <w:name w:val="DBE0F36D2C8440E0A0EC1FBD18DFDD31"/>
    <w:rsid w:val="00323104"/>
  </w:style>
  <w:style w:type="paragraph" w:customStyle="1" w:styleId="E6FC5D64C65C49C89D5E33536D1DA403">
    <w:name w:val="E6FC5D64C65C49C89D5E33536D1DA403"/>
    <w:rsid w:val="00E47F4C"/>
  </w:style>
  <w:style w:type="paragraph" w:customStyle="1" w:styleId="24750BB67F344DA8AB11033C4E41968C">
    <w:name w:val="24750BB67F344DA8AB11033C4E41968C"/>
    <w:rsid w:val="00E47F4C"/>
  </w:style>
  <w:style w:type="paragraph" w:customStyle="1" w:styleId="3F3C77E43C0648BF8DBCC0EFBC52BB1F">
    <w:name w:val="3F3C77E43C0648BF8DBCC0EFBC52BB1F"/>
    <w:rsid w:val="00E47F4C"/>
  </w:style>
  <w:style w:type="paragraph" w:customStyle="1" w:styleId="9179EA2AF45F462E82A7360C826E3581">
    <w:name w:val="9179EA2AF45F462E82A7360C826E3581"/>
    <w:rsid w:val="00E83BE2"/>
  </w:style>
  <w:style w:type="paragraph" w:customStyle="1" w:styleId="0F2AA3DAE53243BBB230E08B780C9FAF">
    <w:name w:val="0F2AA3DAE53243BBB230E08B780C9FAF"/>
    <w:rsid w:val="00E83BE2"/>
  </w:style>
  <w:style w:type="paragraph" w:customStyle="1" w:styleId="D68E04516EF3407D881BDA37C844B17F">
    <w:name w:val="D68E04516EF3407D881BDA37C844B17F"/>
    <w:rsid w:val="00E83BE2"/>
  </w:style>
  <w:style w:type="paragraph" w:customStyle="1" w:styleId="47E5197DFE574153B6CDF1CDD73DE071">
    <w:name w:val="47E5197DFE574153B6CDF1CDD73DE071"/>
    <w:rsid w:val="00E83BE2"/>
  </w:style>
  <w:style w:type="paragraph" w:customStyle="1" w:styleId="FFD117D551014DC2BC5CE9C26D9D12A2">
    <w:name w:val="FFD117D551014DC2BC5CE9C26D9D12A2"/>
    <w:rsid w:val="00E83BE2"/>
  </w:style>
  <w:style w:type="paragraph" w:customStyle="1" w:styleId="B3FF9EF3709841239570887BCD59DC1E">
    <w:name w:val="B3FF9EF3709841239570887BCD59DC1E"/>
    <w:rsid w:val="00E83BE2"/>
  </w:style>
  <w:style w:type="paragraph" w:customStyle="1" w:styleId="4F150D1F7FC644CA928445EC4B37BFD8">
    <w:name w:val="4F150D1F7FC644CA928445EC4B37BFD8"/>
    <w:rsid w:val="00E83BE2"/>
  </w:style>
  <w:style w:type="paragraph" w:customStyle="1" w:styleId="EEE326DAB3734188B3DBE901357F1F34">
    <w:name w:val="EEE326DAB3734188B3DBE901357F1F34"/>
    <w:rsid w:val="00E83BE2"/>
  </w:style>
  <w:style w:type="paragraph" w:customStyle="1" w:styleId="6754098F557F4FAD8DB6B91C39C31AC0">
    <w:name w:val="6754098F557F4FAD8DB6B91C39C31AC0"/>
    <w:rsid w:val="00E83BE2"/>
  </w:style>
  <w:style w:type="paragraph" w:customStyle="1" w:styleId="9819757AFCE945FBBB33BE975482A494">
    <w:name w:val="9819757AFCE945FBBB33BE975482A494"/>
    <w:rsid w:val="00E83BE2"/>
  </w:style>
  <w:style w:type="paragraph" w:customStyle="1" w:styleId="B5D35B6E63A24D3296DB6DFD8C4996F3">
    <w:name w:val="B5D35B6E63A24D3296DB6DFD8C4996F3"/>
    <w:rsid w:val="00E83BE2"/>
  </w:style>
  <w:style w:type="paragraph" w:customStyle="1" w:styleId="C71986D9BE37447D8F4D8EEBEB7FA396">
    <w:name w:val="C71986D9BE37447D8F4D8EEBEB7FA396"/>
    <w:rsid w:val="00E83BE2"/>
  </w:style>
  <w:style w:type="paragraph" w:customStyle="1" w:styleId="1B3A3BBF955A4A8BB7B4226A08DF1696">
    <w:name w:val="1B3A3BBF955A4A8BB7B4226A08DF1696"/>
    <w:rsid w:val="00E83BE2"/>
  </w:style>
  <w:style w:type="paragraph" w:customStyle="1" w:styleId="C76F17179F484E7D9AAF487D214F962D">
    <w:name w:val="C76F17179F484E7D9AAF487D214F962D"/>
    <w:rsid w:val="00E83BE2"/>
  </w:style>
  <w:style w:type="paragraph" w:customStyle="1" w:styleId="79810F08A7014E67806FAFFE1992CD24">
    <w:name w:val="79810F08A7014E67806FAFFE1992CD24"/>
    <w:rsid w:val="00E83BE2"/>
  </w:style>
  <w:style w:type="paragraph" w:customStyle="1" w:styleId="D1EE376FE233450887A9815625DB1849">
    <w:name w:val="D1EE376FE233450887A9815625DB1849"/>
    <w:rsid w:val="00E83BE2"/>
  </w:style>
  <w:style w:type="paragraph" w:customStyle="1" w:styleId="043AC40F65414710A699A1D9A8683C53">
    <w:name w:val="043AC40F65414710A699A1D9A8683C53"/>
    <w:rsid w:val="00E83BE2"/>
  </w:style>
  <w:style w:type="paragraph" w:customStyle="1" w:styleId="89E971D6F64B4916A3390676C45D4AA0">
    <w:name w:val="89E971D6F64B4916A3390676C45D4AA0"/>
    <w:rsid w:val="00E83BE2"/>
  </w:style>
  <w:style w:type="paragraph" w:customStyle="1" w:styleId="E6555A46E36A45BC901D855D2D2D207A">
    <w:name w:val="E6555A46E36A45BC901D855D2D2D207A"/>
    <w:rsid w:val="00E83BE2"/>
  </w:style>
  <w:style w:type="paragraph" w:customStyle="1" w:styleId="5D679A82A22A4186940B43E5E8DDF98F">
    <w:name w:val="5D679A82A22A4186940B43E5E8DDF98F"/>
    <w:rsid w:val="00E83BE2"/>
  </w:style>
  <w:style w:type="paragraph" w:customStyle="1" w:styleId="E14A1DEF9B0C42DABB722AFD8BD1C6CF">
    <w:name w:val="E14A1DEF9B0C42DABB722AFD8BD1C6CF"/>
    <w:rsid w:val="00E83BE2"/>
  </w:style>
  <w:style w:type="paragraph" w:customStyle="1" w:styleId="0E488016395143129F71033EC42AFA85">
    <w:name w:val="0E488016395143129F71033EC42AFA85"/>
    <w:rsid w:val="00E83BE2"/>
  </w:style>
  <w:style w:type="paragraph" w:customStyle="1" w:styleId="D4FC42A96FFF4258ABBC259CF24E8C4E">
    <w:name w:val="D4FC42A96FFF4258ABBC259CF24E8C4E"/>
    <w:rsid w:val="00E83BE2"/>
  </w:style>
  <w:style w:type="paragraph" w:customStyle="1" w:styleId="FB37F948D8644D1D99F579D5B5AFBE5F">
    <w:name w:val="FB37F948D8644D1D99F579D5B5AFBE5F"/>
    <w:rsid w:val="00E83BE2"/>
  </w:style>
  <w:style w:type="paragraph" w:customStyle="1" w:styleId="CB3CE34E58394CCE81C3527376AD458D">
    <w:name w:val="CB3CE34E58394CCE81C3527376AD458D"/>
    <w:rsid w:val="00E83BE2"/>
  </w:style>
  <w:style w:type="paragraph" w:customStyle="1" w:styleId="E72D2B277A87494DA57FE57F3B926873">
    <w:name w:val="E72D2B277A87494DA57FE57F3B926873"/>
    <w:rsid w:val="00E83BE2"/>
  </w:style>
  <w:style w:type="paragraph" w:customStyle="1" w:styleId="EB70AC179D0F46E28CE40BA224D93A11">
    <w:name w:val="EB70AC179D0F46E28CE40BA224D93A11"/>
    <w:rsid w:val="00E83BE2"/>
  </w:style>
  <w:style w:type="paragraph" w:customStyle="1" w:styleId="13F8E44510CC4C24A699D7AD27CA55E0">
    <w:name w:val="13F8E44510CC4C24A699D7AD27CA55E0"/>
    <w:rsid w:val="00E83BE2"/>
  </w:style>
  <w:style w:type="paragraph" w:customStyle="1" w:styleId="BB33DFA330BD4CE7B3829BA24369C6DE">
    <w:name w:val="BB33DFA330BD4CE7B3829BA24369C6DE"/>
    <w:rsid w:val="00E83BE2"/>
  </w:style>
  <w:style w:type="paragraph" w:customStyle="1" w:styleId="B72AE288E56245E6855C3EB6AF97C643">
    <w:name w:val="B72AE288E56245E6855C3EB6AF97C643"/>
    <w:rsid w:val="00E83BE2"/>
  </w:style>
  <w:style w:type="paragraph" w:customStyle="1" w:styleId="24624428D4BA44CFA0F6BF332CCCDCF6">
    <w:name w:val="24624428D4BA44CFA0F6BF332CCCDCF6"/>
    <w:rsid w:val="00E83BE2"/>
  </w:style>
  <w:style w:type="paragraph" w:customStyle="1" w:styleId="4910678E3D73490D891FC4DB6ACC73F2">
    <w:name w:val="4910678E3D73490D891FC4DB6ACC73F2"/>
    <w:rsid w:val="00E83BE2"/>
  </w:style>
  <w:style w:type="paragraph" w:customStyle="1" w:styleId="BD49ABF7534C4B06A2AF9327499D8AAE">
    <w:name w:val="BD49ABF7534C4B06A2AF9327499D8AAE"/>
    <w:rsid w:val="00E83BE2"/>
  </w:style>
  <w:style w:type="paragraph" w:customStyle="1" w:styleId="19D2684FEAB14CEE8203233E64FC3659">
    <w:name w:val="19D2684FEAB14CEE8203233E64FC3659"/>
    <w:rsid w:val="00E83BE2"/>
  </w:style>
  <w:style w:type="paragraph" w:customStyle="1" w:styleId="45935D60C1A94B6FAD7EDB2F1733623B">
    <w:name w:val="45935D60C1A94B6FAD7EDB2F1733623B"/>
    <w:rsid w:val="00E83BE2"/>
  </w:style>
  <w:style w:type="paragraph" w:customStyle="1" w:styleId="5EB4CBC349D94D6C9612A0A865F4330A">
    <w:name w:val="5EB4CBC349D94D6C9612A0A865F4330A"/>
    <w:rsid w:val="00E83BE2"/>
  </w:style>
  <w:style w:type="paragraph" w:customStyle="1" w:styleId="B81801677EB94DDAADC0972C8ADBDD69">
    <w:name w:val="B81801677EB94DDAADC0972C8ADBDD69"/>
    <w:rsid w:val="00E83BE2"/>
  </w:style>
  <w:style w:type="paragraph" w:customStyle="1" w:styleId="346CA3C72CF04434B72705455AA1CC26">
    <w:name w:val="346CA3C72CF04434B72705455AA1CC26"/>
    <w:rsid w:val="00E83BE2"/>
  </w:style>
  <w:style w:type="paragraph" w:customStyle="1" w:styleId="9B551D0316C34F82A7824B74E66C9ED3">
    <w:name w:val="9B551D0316C34F82A7824B74E66C9ED3"/>
    <w:rsid w:val="00E83BE2"/>
  </w:style>
  <w:style w:type="paragraph" w:customStyle="1" w:styleId="1AD3F3C0B38F4B459DF0C99DB5DD67B4">
    <w:name w:val="1AD3F3C0B38F4B459DF0C99DB5DD67B4"/>
    <w:rsid w:val="00E83BE2"/>
  </w:style>
  <w:style w:type="paragraph" w:customStyle="1" w:styleId="9E1BE129166642BBB3FD1E7A2F5D49AF">
    <w:name w:val="9E1BE129166642BBB3FD1E7A2F5D49AF"/>
    <w:rsid w:val="00E83BE2"/>
  </w:style>
  <w:style w:type="paragraph" w:customStyle="1" w:styleId="1091B1922620416C8C205624F69DAE1F">
    <w:name w:val="1091B1922620416C8C205624F69DAE1F"/>
    <w:rsid w:val="00E83BE2"/>
  </w:style>
  <w:style w:type="paragraph" w:customStyle="1" w:styleId="6130CD9584AC4E02969AA5532D1DA443">
    <w:name w:val="6130CD9584AC4E02969AA5532D1DA443"/>
    <w:rsid w:val="00E83BE2"/>
  </w:style>
  <w:style w:type="paragraph" w:customStyle="1" w:styleId="7EF002F196AF4AF0A13A85903941830B">
    <w:name w:val="7EF002F196AF4AF0A13A85903941830B"/>
    <w:rsid w:val="00E83BE2"/>
  </w:style>
  <w:style w:type="paragraph" w:customStyle="1" w:styleId="7D66DF10AC234BC991F68B60CB27D01F">
    <w:name w:val="7D66DF10AC234BC991F68B60CB27D01F"/>
    <w:rsid w:val="00E83BE2"/>
  </w:style>
  <w:style w:type="paragraph" w:customStyle="1" w:styleId="214BA35F8D3547B5B7DCB520493A760A">
    <w:name w:val="214BA35F8D3547B5B7DCB520493A760A"/>
    <w:rsid w:val="00E83BE2"/>
  </w:style>
  <w:style w:type="paragraph" w:customStyle="1" w:styleId="EED3DEBD949A40BC9D4701DEEE3DBB55">
    <w:name w:val="EED3DEBD949A40BC9D4701DEEE3DBB55"/>
    <w:rsid w:val="00E83BE2"/>
  </w:style>
  <w:style w:type="paragraph" w:customStyle="1" w:styleId="571402AEF4974AAD81BDE4D0BBD89648">
    <w:name w:val="571402AEF4974AAD81BDE4D0BBD89648"/>
    <w:rsid w:val="00E83BE2"/>
  </w:style>
  <w:style w:type="paragraph" w:customStyle="1" w:styleId="652DC79C059B44C4B0A46BFFC413B42C">
    <w:name w:val="652DC79C059B44C4B0A46BFFC413B42C"/>
    <w:rsid w:val="00E83BE2"/>
  </w:style>
  <w:style w:type="paragraph" w:customStyle="1" w:styleId="06FB7D685FA4487F9C123072224FA3FF">
    <w:name w:val="06FB7D685FA4487F9C123072224FA3FF"/>
    <w:rsid w:val="00E83BE2"/>
  </w:style>
  <w:style w:type="paragraph" w:customStyle="1" w:styleId="1AAF4595DB73478E9DA9EAC40C3FF4F9">
    <w:name w:val="1AAF4595DB73478E9DA9EAC40C3FF4F9"/>
    <w:rsid w:val="00E83BE2"/>
  </w:style>
  <w:style w:type="paragraph" w:customStyle="1" w:styleId="97A591723EF24B3DBEFD0AD77E062F9A">
    <w:name w:val="97A591723EF24B3DBEFD0AD77E062F9A"/>
    <w:rsid w:val="00E83BE2"/>
  </w:style>
  <w:style w:type="paragraph" w:customStyle="1" w:styleId="C1DFC98BACBB482780D60EA1C164955F">
    <w:name w:val="C1DFC98BACBB482780D60EA1C164955F"/>
    <w:rsid w:val="00E83BE2"/>
  </w:style>
  <w:style w:type="paragraph" w:customStyle="1" w:styleId="ED4F25B767D24742924829B5BAC2CAB4">
    <w:name w:val="ED4F25B767D24742924829B5BAC2CAB4"/>
    <w:rsid w:val="00E83BE2"/>
  </w:style>
  <w:style w:type="paragraph" w:customStyle="1" w:styleId="BC1DE00CAC1841F881CDDC969804D21D">
    <w:name w:val="BC1DE00CAC1841F881CDDC969804D21D"/>
    <w:rsid w:val="00E83BE2"/>
  </w:style>
  <w:style w:type="paragraph" w:customStyle="1" w:styleId="F8538DD5275C4F0592E7AB2914E8CB5E">
    <w:name w:val="F8538DD5275C4F0592E7AB2914E8CB5E"/>
    <w:rsid w:val="00E83BE2"/>
  </w:style>
  <w:style w:type="paragraph" w:customStyle="1" w:styleId="7068BCD2C9C644E59F54DF6495B701D7">
    <w:name w:val="7068BCD2C9C644E59F54DF6495B701D7"/>
    <w:rsid w:val="00E83BE2"/>
  </w:style>
  <w:style w:type="paragraph" w:customStyle="1" w:styleId="59FC1F0216C9441BB4BB2F9921ECBB12">
    <w:name w:val="59FC1F0216C9441BB4BB2F9921ECBB12"/>
    <w:rsid w:val="00E83BE2"/>
  </w:style>
  <w:style w:type="paragraph" w:customStyle="1" w:styleId="6567C84EA26D4D0CB9083D2201E68C3B">
    <w:name w:val="6567C84EA26D4D0CB9083D2201E68C3B"/>
    <w:rsid w:val="00E83BE2"/>
  </w:style>
  <w:style w:type="paragraph" w:customStyle="1" w:styleId="165869ABED204DD99126BBCB985A89A7">
    <w:name w:val="165869ABED204DD99126BBCB985A89A7"/>
    <w:rsid w:val="00E83BE2"/>
  </w:style>
  <w:style w:type="paragraph" w:customStyle="1" w:styleId="2FD8C295EF1D49369EE7E4855A487020">
    <w:name w:val="2FD8C295EF1D49369EE7E4855A487020"/>
    <w:rsid w:val="00E83BE2"/>
  </w:style>
  <w:style w:type="paragraph" w:customStyle="1" w:styleId="2235D81C0E794609ABF552629F009E06">
    <w:name w:val="2235D81C0E794609ABF552629F009E06"/>
    <w:rsid w:val="00E83BE2"/>
  </w:style>
  <w:style w:type="paragraph" w:customStyle="1" w:styleId="D0F9C44429F04CCA8679D51363E861F1">
    <w:name w:val="D0F9C44429F04CCA8679D51363E861F1"/>
    <w:rsid w:val="00E83BE2"/>
  </w:style>
  <w:style w:type="paragraph" w:customStyle="1" w:styleId="BB82FE0F64974F0598A4DA5A4929A6D7">
    <w:name w:val="BB82FE0F64974F0598A4DA5A4929A6D7"/>
    <w:rsid w:val="00E83BE2"/>
  </w:style>
  <w:style w:type="paragraph" w:customStyle="1" w:styleId="E950B6368F034149BD4FA50704B16ACA">
    <w:name w:val="E950B6368F034149BD4FA50704B16ACA"/>
    <w:rsid w:val="00E83BE2"/>
  </w:style>
  <w:style w:type="paragraph" w:customStyle="1" w:styleId="F96DEF9D6E1A4AC1AB05DB10FB9C04DF">
    <w:name w:val="F96DEF9D6E1A4AC1AB05DB10FB9C04DF"/>
    <w:rsid w:val="00E83BE2"/>
  </w:style>
  <w:style w:type="paragraph" w:customStyle="1" w:styleId="4AA8DB4AF3F543A0B25B14B3A1ABB105">
    <w:name w:val="4AA8DB4AF3F543A0B25B14B3A1ABB105"/>
    <w:rsid w:val="00E83BE2"/>
  </w:style>
  <w:style w:type="paragraph" w:customStyle="1" w:styleId="4110E7D1B4FB4DB69C40517920ED47B7">
    <w:name w:val="4110E7D1B4FB4DB69C40517920ED47B7"/>
    <w:rsid w:val="00E83BE2"/>
  </w:style>
  <w:style w:type="paragraph" w:customStyle="1" w:styleId="48C2986A43EB4C268C9F609B09BFC691">
    <w:name w:val="48C2986A43EB4C268C9F609B09BFC691"/>
    <w:rsid w:val="00E83BE2"/>
  </w:style>
  <w:style w:type="paragraph" w:customStyle="1" w:styleId="0503D529AC594E92BC044C95E07CED05">
    <w:name w:val="0503D529AC594E92BC044C95E07CED05"/>
    <w:rsid w:val="00BE3EB9"/>
  </w:style>
  <w:style w:type="paragraph" w:customStyle="1" w:styleId="98BE89DCE95C43A4A443AA12EC9FC9E2">
    <w:name w:val="98BE89DCE95C43A4A443AA12EC9FC9E2"/>
    <w:rsid w:val="00BE3EB9"/>
  </w:style>
  <w:style w:type="paragraph" w:customStyle="1" w:styleId="DEC2FA7AE0F844C9A01535EFC4019E87">
    <w:name w:val="DEC2FA7AE0F844C9A01535EFC4019E87"/>
    <w:rsid w:val="00BE3EB9"/>
  </w:style>
  <w:style w:type="paragraph" w:customStyle="1" w:styleId="CA65DFA3F19E4F63928E6280208DD674">
    <w:name w:val="CA65DFA3F19E4F63928E6280208DD674"/>
    <w:rsid w:val="00BE3EB9"/>
  </w:style>
  <w:style w:type="paragraph" w:customStyle="1" w:styleId="5F30A64D764342F88804F3D4ED0FACFE">
    <w:name w:val="5F30A64D764342F88804F3D4ED0FACFE"/>
    <w:rsid w:val="00BE3EB9"/>
  </w:style>
  <w:style w:type="paragraph" w:customStyle="1" w:styleId="F513633CA01F4B648C0C917586363879">
    <w:name w:val="F513633CA01F4B648C0C917586363879"/>
    <w:rsid w:val="00BE3EB9"/>
  </w:style>
  <w:style w:type="paragraph" w:customStyle="1" w:styleId="B99CE0DC14384EE691F301D08A344A43">
    <w:name w:val="B99CE0DC14384EE691F301D08A344A43"/>
    <w:rsid w:val="00BE3EB9"/>
  </w:style>
  <w:style w:type="paragraph" w:customStyle="1" w:styleId="71B01BAEDA4F4422801A584C52E4065B">
    <w:name w:val="71B01BAEDA4F4422801A584C52E4065B"/>
    <w:rsid w:val="00BE3EB9"/>
  </w:style>
  <w:style w:type="paragraph" w:customStyle="1" w:styleId="223452AA53214862A1701E3220048567">
    <w:name w:val="223452AA53214862A1701E3220048567"/>
    <w:rsid w:val="00BE3EB9"/>
  </w:style>
  <w:style w:type="paragraph" w:customStyle="1" w:styleId="4C29A5AB63E146518086B80105EC00F9">
    <w:name w:val="4C29A5AB63E146518086B80105EC00F9"/>
    <w:rsid w:val="00BE3EB9"/>
  </w:style>
  <w:style w:type="paragraph" w:customStyle="1" w:styleId="0113FE2510824275AAB14A95B6E87F18">
    <w:name w:val="0113FE2510824275AAB14A95B6E87F18"/>
    <w:rsid w:val="00BE3EB9"/>
  </w:style>
  <w:style w:type="paragraph" w:customStyle="1" w:styleId="7D235072A34C4062AA27409C929A02EC">
    <w:name w:val="7D235072A34C4062AA27409C929A02EC"/>
    <w:rsid w:val="00BE3EB9"/>
  </w:style>
  <w:style w:type="paragraph" w:customStyle="1" w:styleId="9537357474E54B00BF5404E6C78FB965">
    <w:name w:val="9537357474E54B00BF5404E6C78FB965"/>
    <w:rsid w:val="00BE3EB9"/>
  </w:style>
  <w:style w:type="paragraph" w:customStyle="1" w:styleId="C752C67B243A4A6F8C2DF7DF7AD8A936">
    <w:name w:val="C752C67B243A4A6F8C2DF7DF7AD8A936"/>
    <w:rsid w:val="00BE3EB9"/>
  </w:style>
  <w:style w:type="paragraph" w:customStyle="1" w:styleId="6EEA7D1371CB4D29833600ABE243D45E">
    <w:name w:val="6EEA7D1371CB4D29833600ABE243D45E"/>
    <w:rsid w:val="00700FFF"/>
  </w:style>
  <w:style w:type="paragraph" w:customStyle="1" w:styleId="844EB05EDC084CD4A463E1DCA241B1EF">
    <w:name w:val="844EB05EDC084CD4A463E1DCA241B1EF"/>
    <w:rsid w:val="00700FFF"/>
  </w:style>
  <w:style w:type="paragraph" w:customStyle="1" w:styleId="3E2846757BE94E3D8FB8BF97830E2294">
    <w:name w:val="3E2846757BE94E3D8FB8BF97830E2294"/>
    <w:rsid w:val="00700FFF"/>
  </w:style>
  <w:style w:type="paragraph" w:customStyle="1" w:styleId="21BC2B8AE7244235953390CE3C6ABCCE">
    <w:name w:val="21BC2B8AE7244235953390CE3C6ABCCE"/>
    <w:rsid w:val="00700FFF"/>
  </w:style>
  <w:style w:type="paragraph" w:customStyle="1" w:styleId="E0AF4D41D1E9484A85032A20833F2F5C">
    <w:name w:val="E0AF4D41D1E9484A85032A20833F2F5C"/>
    <w:rsid w:val="00700FFF"/>
  </w:style>
  <w:style w:type="paragraph" w:customStyle="1" w:styleId="A5FE9D928DC64606ADDF73025068CBDE">
    <w:name w:val="A5FE9D928DC64606ADDF73025068CBDE"/>
    <w:rsid w:val="00700FFF"/>
  </w:style>
  <w:style w:type="paragraph" w:customStyle="1" w:styleId="660D3360A8F147EDB9FE0648BE05A7B1">
    <w:name w:val="660D3360A8F147EDB9FE0648BE05A7B1"/>
    <w:rsid w:val="00700FFF"/>
  </w:style>
  <w:style w:type="paragraph" w:customStyle="1" w:styleId="8CA4E81BBB1D4E4CBE12EB81D3E866FF">
    <w:name w:val="8CA4E81BBB1D4E4CBE12EB81D3E866FF"/>
    <w:rsid w:val="00700FFF"/>
  </w:style>
  <w:style w:type="paragraph" w:customStyle="1" w:styleId="A5FDD48693554EB29944A09AE1936C24">
    <w:name w:val="A5FDD48693554EB29944A09AE1936C24"/>
    <w:rsid w:val="00700FFF"/>
  </w:style>
  <w:style w:type="paragraph" w:customStyle="1" w:styleId="0A1EC563256C410C8A92A425D4002119">
    <w:name w:val="0A1EC563256C410C8A92A425D4002119"/>
    <w:rsid w:val="00700FFF"/>
  </w:style>
  <w:style w:type="paragraph" w:customStyle="1" w:styleId="9A4A0E5FA67E4E29B4FEE90C18B0D616">
    <w:name w:val="9A4A0E5FA67E4E29B4FEE90C18B0D616"/>
    <w:rsid w:val="00700FFF"/>
  </w:style>
  <w:style w:type="paragraph" w:customStyle="1" w:styleId="A1306AA422C541BFA5FA08A119B94472">
    <w:name w:val="A1306AA422C541BFA5FA08A119B94472"/>
    <w:rsid w:val="00700FFF"/>
  </w:style>
  <w:style w:type="paragraph" w:customStyle="1" w:styleId="642CF364A0674B769C0CDF4AC4FB3D00">
    <w:name w:val="642CF364A0674B769C0CDF4AC4FB3D00"/>
    <w:rsid w:val="00700FFF"/>
  </w:style>
  <w:style w:type="paragraph" w:customStyle="1" w:styleId="CF6B22554DCE475A822B2AA3D37EBCE5">
    <w:name w:val="CF6B22554DCE475A822B2AA3D37EBCE5"/>
    <w:rsid w:val="00700FFF"/>
  </w:style>
  <w:style w:type="paragraph" w:customStyle="1" w:styleId="7A0621B81CF74A84B81D4C43EEB11218">
    <w:name w:val="7A0621B81CF74A84B81D4C43EEB11218"/>
    <w:rsid w:val="00700FFF"/>
  </w:style>
  <w:style w:type="paragraph" w:customStyle="1" w:styleId="DCAB6DC698A54344AD48D6DF30EBE076">
    <w:name w:val="DCAB6DC698A54344AD48D6DF30EBE076"/>
    <w:rsid w:val="00700FFF"/>
  </w:style>
  <w:style w:type="paragraph" w:customStyle="1" w:styleId="0B54AF832A5E4082A002D5E57380A2CB">
    <w:name w:val="0B54AF832A5E4082A002D5E57380A2CB"/>
    <w:rsid w:val="00700FFF"/>
  </w:style>
  <w:style w:type="paragraph" w:customStyle="1" w:styleId="7AACED06ABFF44F1B797C6A6C20CE8D1">
    <w:name w:val="7AACED06ABFF44F1B797C6A6C20CE8D1"/>
    <w:rsid w:val="00700FFF"/>
  </w:style>
  <w:style w:type="paragraph" w:customStyle="1" w:styleId="721448B72B73416FA87CD68F66390BCB">
    <w:name w:val="721448B72B73416FA87CD68F66390BCB"/>
    <w:rsid w:val="00642D5E"/>
  </w:style>
  <w:style w:type="paragraph" w:customStyle="1" w:styleId="F4B65B5C8EA84F57A8080A3AAC8EAB0C">
    <w:name w:val="F4B65B5C8EA84F57A8080A3AAC8EAB0C"/>
    <w:rsid w:val="00642D5E"/>
  </w:style>
  <w:style w:type="paragraph" w:customStyle="1" w:styleId="ED6DF2013A9548CDBD2E370D960F3F3C">
    <w:name w:val="ED6DF2013A9548CDBD2E370D960F3F3C"/>
    <w:rsid w:val="00642D5E"/>
  </w:style>
  <w:style w:type="paragraph" w:customStyle="1" w:styleId="AFB0267BBB26487580A71A2EDB5F3F16">
    <w:name w:val="AFB0267BBB26487580A71A2EDB5F3F16"/>
    <w:rsid w:val="00642D5E"/>
  </w:style>
  <w:style w:type="paragraph" w:customStyle="1" w:styleId="5A366B81540B43F9B2CD1CD84AF3EF2A">
    <w:name w:val="5A366B81540B43F9B2CD1CD84AF3EF2A"/>
    <w:rsid w:val="00642D5E"/>
  </w:style>
  <w:style w:type="paragraph" w:customStyle="1" w:styleId="E2E20402996A4B99AA9273326361F05B">
    <w:name w:val="E2E20402996A4B99AA9273326361F05B"/>
    <w:rsid w:val="00642D5E"/>
  </w:style>
  <w:style w:type="paragraph" w:customStyle="1" w:styleId="2790DAA684194750BBA9CE1E445A89C5">
    <w:name w:val="2790DAA684194750BBA9CE1E445A89C5"/>
    <w:rsid w:val="00642D5E"/>
  </w:style>
  <w:style w:type="paragraph" w:customStyle="1" w:styleId="910AE944F1664C2C943C7D49380A71F9">
    <w:name w:val="910AE944F1664C2C943C7D49380A71F9"/>
    <w:rsid w:val="00642D5E"/>
  </w:style>
  <w:style w:type="paragraph" w:customStyle="1" w:styleId="2AE7973E5F564A19BFC5D12FBFD03729">
    <w:name w:val="2AE7973E5F564A19BFC5D12FBFD03729"/>
    <w:rsid w:val="00642D5E"/>
  </w:style>
  <w:style w:type="paragraph" w:customStyle="1" w:styleId="5BA376074FC34BF9B5C6E280C6BA7259">
    <w:name w:val="5BA376074FC34BF9B5C6E280C6BA7259"/>
    <w:rsid w:val="00642D5E"/>
  </w:style>
  <w:style w:type="paragraph" w:customStyle="1" w:styleId="161B799CE2B8413CB28386E1D8CE4A51">
    <w:name w:val="161B799CE2B8413CB28386E1D8CE4A51"/>
    <w:rsid w:val="00642D5E"/>
  </w:style>
  <w:style w:type="paragraph" w:customStyle="1" w:styleId="C9F11EF4E76F4589A6E4FD454ADB4172">
    <w:name w:val="C9F11EF4E76F4589A6E4FD454ADB4172"/>
    <w:rsid w:val="003B6ABE"/>
  </w:style>
  <w:style w:type="paragraph" w:customStyle="1" w:styleId="83014F5F580B4384B3D3326CB2BC0A6D">
    <w:name w:val="83014F5F580B4384B3D3326CB2BC0A6D"/>
    <w:rsid w:val="00D775EA"/>
  </w:style>
  <w:style w:type="paragraph" w:customStyle="1" w:styleId="03720FB004E44B7F86D154FCB1B302E0">
    <w:name w:val="03720FB004E44B7F86D154FCB1B302E0"/>
    <w:rsid w:val="00D775EA"/>
  </w:style>
  <w:style w:type="paragraph" w:customStyle="1" w:styleId="41B6F1AE50724E3A96E78CB8EBD0179E">
    <w:name w:val="41B6F1AE50724E3A96E78CB8EBD0179E"/>
    <w:rsid w:val="00D775EA"/>
  </w:style>
  <w:style w:type="paragraph" w:customStyle="1" w:styleId="F61E9552A23445E1BC985B41444E7D24">
    <w:name w:val="F61E9552A23445E1BC985B41444E7D24"/>
    <w:rsid w:val="00D775EA"/>
  </w:style>
  <w:style w:type="paragraph" w:customStyle="1" w:styleId="66511CA5224844B691A97770201502CB">
    <w:name w:val="66511CA5224844B691A97770201502CB"/>
    <w:rsid w:val="00D775EA"/>
  </w:style>
  <w:style w:type="paragraph" w:customStyle="1" w:styleId="017EB651483743E4820B5F589B84D4AC">
    <w:name w:val="017EB651483743E4820B5F589B84D4AC"/>
    <w:rsid w:val="00D775EA"/>
  </w:style>
  <w:style w:type="paragraph" w:customStyle="1" w:styleId="C269E8E0D554441DB3170F1D6D0A2B33">
    <w:name w:val="C269E8E0D554441DB3170F1D6D0A2B33"/>
    <w:rsid w:val="00D775EA"/>
  </w:style>
  <w:style w:type="paragraph" w:customStyle="1" w:styleId="C311B43BCF4F4CE48AE1D7A8C22C72E2">
    <w:name w:val="C311B43BCF4F4CE48AE1D7A8C22C72E2"/>
    <w:rsid w:val="00D775EA"/>
  </w:style>
  <w:style w:type="paragraph" w:customStyle="1" w:styleId="19672DB99A9E44CB8AAF3561EE013BCC">
    <w:name w:val="19672DB99A9E44CB8AAF3561EE013BCC"/>
    <w:rsid w:val="00D775EA"/>
  </w:style>
  <w:style w:type="paragraph" w:customStyle="1" w:styleId="077E76B704174A2F8D5EBAC942BDFAED">
    <w:name w:val="077E76B704174A2F8D5EBAC942BDFAED"/>
    <w:rsid w:val="00D775EA"/>
  </w:style>
  <w:style w:type="paragraph" w:customStyle="1" w:styleId="38436EBD4C6F4BFFA21161E8CCA3E17A">
    <w:name w:val="38436EBD4C6F4BFFA21161E8CCA3E17A"/>
    <w:rsid w:val="00D775EA"/>
  </w:style>
  <w:style w:type="paragraph" w:customStyle="1" w:styleId="E04219FF9D644B9B97FE984ACD793A70">
    <w:name w:val="E04219FF9D644B9B97FE984ACD793A70"/>
    <w:rsid w:val="00D775EA"/>
  </w:style>
  <w:style w:type="paragraph" w:customStyle="1" w:styleId="FEE84CE4BB044E65BBB2720B2CA82427">
    <w:name w:val="FEE84CE4BB044E65BBB2720B2CA82427"/>
    <w:rsid w:val="00D775EA"/>
  </w:style>
  <w:style w:type="paragraph" w:customStyle="1" w:styleId="1559CDCCC539446F9BAA70215CBB8DD9">
    <w:name w:val="1559CDCCC539446F9BAA70215CBB8DD9"/>
    <w:rsid w:val="00D775EA"/>
  </w:style>
  <w:style w:type="paragraph" w:customStyle="1" w:styleId="1A4E07F4A4054561986FFDE72466C150">
    <w:name w:val="1A4E07F4A4054561986FFDE72466C150"/>
    <w:rsid w:val="00D775EA"/>
  </w:style>
  <w:style w:type="paragraph" w:customStyle="1" w:styleId="D111D45F0C78455599DD67F80BBF0D6D">
    <w:name w:val="D111D45F0C78455599DD67F80BBF0D6D"/>
    <w:rsid w:val="00D775EA"/>
  </w:style>
  <w:style w:type="paragraph" w:customStyle="1" w:styleId="B2AFD8E0B836416D96ECB0763475CF5D">
    <w:name w:val="B2AFD8E0B836416D96ECB0763475CF5D"/>
    <w:rsid w:val="00D775EA"/>
  </w:style>
  <w:style w:type="paragraph" w:customStyle="1" w:styleId="C381E02FC801439C9DB3C0D57198F018">
    <w:name w:val="C381E02FC801439C9DB3C0D57198F018"/>
    <w:rsid w:val="00D775EA"/>
  </w:style>
  <w:style w:type="paragraph" w:customStyle="1" w:styleId="5A4B944781CC46958302BF6D5DE2344F">
    <w:name w:val="5A4B944781CC46958302BF6D5DE2344F"/>
    <w:rsid w:val="00D775EA"/>
  </w:style>
  <w:style w:type="paragraph" w:customStyle="1" w:styleId="1A9B73C8B38648CBA09C8F140AB1B4FE">
    <w:name w:val="1A9B73C8B38648CBA09C8F140AB1B4FE"/>
    <w:rsid w:val="00D775EA"/>
  </w:style>
  <w:style w:type="paragraph" w:customStyle="1" w:styleId="857A0DB595A24BCDAAA8878E782EF7B1">
    <w:name w:val="857A0DB595A24BCDAAA8878E782EF7B1"/>
    <w:rsid w:val="00D775EA"/>
  </w:style>
  <w:style w:type="paragraph" w:customStyle="1" w:styleId="6A8179C6B35D4B19B38723725D09DF8F">
    <w:name w:val="6A8179C6B35D4B19B38723725D09DF8F"/>
    <w:rsid w:val="00D775EA"/>
  </w:style>
  <w:style w:type="paragraph" w:customStyle="1" w:styleId="30A724A7D52A4345931486ED084BF0CD">
    <w:name w:val="30A724A7D52A4345931486ED084BF0CD"/>
    <w:rsid w:val="00D775EA"/>
  </w:style>
  <w:style w:type="paragraph" w:customStyle="1" w:styleId="70FFE2CF23F94C039F03BBAE2DC32B51">
    <w:name w:val="70FFE2CF23F94C039F03BBAE2DC32B51"/>
    <w:rsid w:val="00D775EA"/>
  </w:style>
  <w:style w:type="paragraph" w:customStyle="1" w:styleId="E58B05735C7342F397CE05BA15E2D7AC">
    <w:name w:val="E58B05735C7342F397CE05BA15E2D7AC"/>
    <w:rsid w:val="00D775EA"/>
  </w:style>
  <w:style w:type="paragraph" w:customStyle="1" w:styleId="7F254B12E1104DC494A5F5866B0DD93C">
    <w:name w:val="7F254B12E1104DC494A5F5866B0DD93C"/>
    <w:rsid w:val="00D775EA"/>
  </w:style>
  <w:style w:type="paragraph" w:customStyle="1" w:styleId="BE91FEBE784C40C9A074F1E8F381C033">
    <w:name w:val="BE91FEBE784C40C9A074F1E8F381C033"/>
    <w:rsid w:val="00D775EA"/>
  </w:style>
  <w:style w:type="paragraph" w:customStyle="1" w:styleId="1B234287C6694D40A8749D0260BDD146">
    <w:name w:val="1B234287C6694D40A8749D0260BDD146"/>
    <w:rsid w:val="00D775EA"/>
  </w:style>
  <w:style w:type="paragraph" w:customStyle="1" w:styleId="11840B0CD1F54BC2839EE036139F1772">
    <w:name w:val="11840B0CD1F54BC2839EE036139F1772"/>
    <w:rsid w:val="00D775EA"/>
  </w:style>
  <w:style w:type="paragraph" w:customStyle="1" w:styleId="6CD1A5F2D784403292511B8C424FC6F5">
    <w:name w:val="6CD1A5F2D784403292511B8C424FC6F5"/>
    <w:rsid w:val="00D775EA"/>
  </w:style>
  <w:style w:type="paragraph" w:customStyle="1" w:styleId="59227CCB7CFD4228A2D93AFD47303064">
    <w:name w:val="59227CCB7CFD4228A2D93AFD47303064"/>
    <w:rsid w:val="00D775EA"/>
  </w:style>
  <w:style w:type="paragraph" w:customStyle="1" w:styleId="CC64490B13D9498CBF2537C7EEAD5212">
    <w:name w:val="CC64490B13D9498CBF2537C7EEAD5212"/>
    <w:rsid w:val="00D775EA"/>
  </w:style>
  <w:style w:type="paragraph" w:customStyle="1" w:styleId="562D2110D0FF409CB4EFF8EB3E13E2FA">
    <w:name w:val="562D2110D0FF409CB4EFF8EB3E13E2FA"/>
    <w:rsid w:val="00D775EA"/>
  </w:style>
  <w:style w:type="paragraph" w:customStyle="1" w:styleId="3BF9C7D584374A2F946CF18AC94D2B6C">
    <w:name w:val="3BF9C7D584374A2F946CF18AC94D2B6C"/>
    <w:rsid w:val="00D775EA"/>
  </w:style>
  <w:style w:type="paragraph" w:customStyle="1" w:styleId="AE72B5A865FF4943B5C9FF1C820DBC13">
    <w:name w:val="AE72B5A865FF4943B5C9FF1C820DBC13"/>
    <w:rsid w:val="00D775EA"/>
  </w:style>
  <w:style w:type="paragraph" w:customStyle="1" w:styleId="E595B38134D84F92AF86F0818BE53A94">
    <w:name w:val="E595B38134D84F92AF86F0818BE53A94"/>
    <w:rsid w:val="00D775EA"/>
  </w:style>
  <w:style w:type="paragraph" w:customStyle="1" w:styleId="CF8EAF9D553D4605A572286EB6EECCDB">
    <w:name w:val="CF8EAF9D553D4605A572286EB6EECCDB"/>
    <w:rsid w:val="00D775EA"/>
  </w:style>
  <w:style w:type="paragraph" w:customStyle="1" w:styleId="F0946000BF774B5D810FC147EFADCA68">
    <w:name w:val="F0946000BF774B5D810FC147EFADCA68"/>
    <w:rsid w:val="00D775EA"/>
  </w:style>
  <w:style w:type="paragraph" w:customStyle="1" w:styleId="BD83BC4470394E58B669F748D50751CB">
    <w:name w:val="BD83BC4470394E58B669F748D50751CB"/>
    <w:rsid w:val="00D775EA"/>
  </w:style>
  <w:style w:type="paragraph" w:customStyle="1" w:styleId="71633EBB495545E99C4318712CBBA9DF">
    <w:name w:val="71633EBB495545E99C4318712CBBA9DF"/>
    <w:rsid w:val="00D775EA"/>
  </w:style>
  <w:style w:type="paragraph" w:customStyle="1" w:styleId="DFC1B400102E40B4AEC98563C5085615">
    <w:name w:val="DFC1B400102E40B4AEC98563C5085615"/>
    <w:rsid w:val="00D775EA"/>
  </w:style>
  <w:style w:type="paragraph" w:customStyle="1" w:styleId="307224E7B1FB42ABA6F1541AF524CDA6">
    <w:name w:val="307224E7B1FB42ABA6F1541AF524CDA6"/>
    <w:rsid w:val="00D775EA"/>
  </w:style>
  <w:style w:type="paragraph" w:customStyle="1" w:styleId="6A029E895F324EF3960658AD8D5DC134">
    <w:name w:val="6A029E895F324EF3960658AD8D5DC134"/>
    <w:rsid w:val="00D775EA"/>
  </w:style>
  <w:style w:type="paragraph" w:customStyle="1" w:styleId="D6A695D8D6B743AFB943D340D390DC46">
    <w:name w:val="D6A695D8D6B743AFB943D340D390DC46"/>
    <w:rsid w:val="00D775EA"/>
  </w:style>
  <w:style w:type="paragraph" w:customStyle="1" w:styleId="07986F22085949C2BE048EDE58538C86">
    <w:name w:val="07986F22085949C2BE048EDE58538C86"/>
    <w:rsid w:val="00D775EA"/>
  </w:style>
  <w:style w:type="paragraph" w:customStyle="1" w:styleId="3629554796C746F8B14436DB8E5A8D69">
    <w:name w:val="3629554796C746F8B14436DB8E5A8D69"/>
    <w:rsid w:val="00D775EA"/>
  </w:style>
  <w:style w:type="paragraph" w:customStyle="1" w:styleId="15449D0420044EA5BA2BF90CDF0A3473">
    <w:name w:val="15449D0420044EA5BA2BF90CDF0A3473"/>
    <w:rsid w:val="00D775EA"/>
  </w:style>
  <w:style w:type="paragraph" w:customStyle="1" w:styleId="8617F9BFD8244389A3C7AEE409A765F5">
    <w:name w:val="8617F9BFD8244389A3C7AEE409A765F5"/>
    <w:rsid w:val="00D775EA"/>
  </w:style>
  <w:style w:type="paragraph" w:customStyle="1" w:styleId="D61839727F134D1C963F14C5CC86B6AB">
    <w:name w:val="D61839727F134D1C963F14C5CC86B6AB"/>
    <w:rsid w:val="00D775EA"/>
  </w:style>
  <w:style w:type="paragraph" w:customStyle="1" w:styleId="6C738BA82B664640889E798EA930EF74">
    <w:name w:val="6C738BA82B664640889E798EA930EF74"/>
    <w:rsid w:val="00D775EA"/>
  </w:style>
  <w:style w:type="paragraph" w:customStyle="1" w:styleId="B22121523B6243189642BC15BE4CCDBA">
    <w:name w:val="B22121523B6243189642BC15BE4CCDBA"/>
    <w:rsid w:val="00D775EA"/>
  </w:style>
  <w:style w:type="paragraph" w:customStyle="1" w:styleId="BC2D2C4F1FE443CBAF4347C1AB84471E">
    <w:name w:val="BC2D2C4F1FE443CBAF4347C1AB84471E"/>
    <w:rsid w:val="00D775EA"/>
  </w:style>
  <w:style w:type="paragraph" w:customStyle="1" w:styleId="56BED7614322476994761A91C8781F42">
    <w:name w:val="56BED7614322476994761A91C8781F42"/>
    <w:rsid w:val="00D775EA"/>
  </w:style>
  <w:style w:type="paragraph" w:customStyle="1" w:styleId="B6C3537E2C214E679E1D7CD2CDCA874E">
    <w:name w:val="B6C3537E2C214E679E1D7CD2CDCA874E"/>
    <w:rsid w:val="00D775EA"/>
  </w:style>
  <w:style w:type="paragraph" w:customStyle="1" w:styleId="3467DA653E25453E9BBF6033E726559B">
    <w:name w:val="3467DA653E25453E9BBF6033E726559B"/>
    <w:rsid w:val="00D775EA"/>
  </w:style>
  <w:style w:type="paragraph" w:customStyle="1" w:styleId="D762AB2AE77D42ABB54CD9C363ADE420">
    <w:name w:val="D762AB2AE77D42ABB54CD9C363ADE420"/>
    <w:rsid w:val="00D775EA"/>
  </w:style>
  <w:style w:type="paragraph" w:customStyle="1" w:styleId="CE7F0315BDF84D86B9A7D97ED458319A">
    <w:name w:val="CE7F0315BDF84D86B9A7D97ED458319A"/>
    <w:rsid w:val="00D775EA"/>
  </w:style>
  <w:style w:type="paragraph" w:customStyle="1" w:styleId="2816C4BE1D3B4A3BBA5E978B07F53A41">
    <w:name w:val="2816C4BE1D3B4A3BBA5E978B07F53A41"/>
    <w:rsid w:val="00D775EA"/>
  </w:style>
  <w:style w:type="paragraph" w:customStyle="1" w:styleId="4626058F99014A3E83B728A99F0E2249">
    <w:name w:val="4626058F99014A3E83B728A99F0E2249"/>
    <w:rsid w:val="00D775EA"/>
  </w:style>
  <w:style w:type="paragraph" w:customStyle="1" w:styleId="5092B295C3004F19892C84DC5D335B09">
    <w:name w:val="5092B295C3004F19892C84DC5D335B09"/>
    <w:rsid w:val="00D775EA"/>
  </w:style>
  <w:style w:type="paragraph" w:customStyle="1" w:styleId="BB64ABF154D64A1EB808564CEE562FBA">
    <w:name w:val="BB64ABF154D64A1EB808564CEE562FBA"/>
    <w:rsid w:val="00D775EA"/>
  </w:style>
  <w:style w:type="paragraph" w:customStyle="1" w:styleId="9688A6082AC94081A75EA87C92A557ED">
    <w:name w:val="9688A6082AC94081A75EA87C92A557ED"/>
    <w:rsid w:val="00D775EA"/>
  </w:style>
  <w:style w:type="paragraph" w:customStyle="1" w:styleId="55F892BED9D54B4F965421626F76367B">
    <w:name w:val="55F892BED9D54B4F965421626F76367B"/>
    <w:rsid w:val="00D775EA"/>
  </w:style>
  <w:style w:type="paragraph" w:customStyle="1" w:styleId="1DD43E22D0A0469294938C2EF60E4BFF">
    <w:name w:val="1DD43E22D0A0469294938C2EF60E4BFF"/>
    <w:rsid w:val="00D775EA"/>
  </w:style>
  <w:style w:type="paragraph" w:customStyle="1" w:styleId="54B3606330854CF18B4B0FE5698C4B05">
    <w:name w:val="54B3606330854CF18B4B0FE5698C4B05"/>
    <w:rsid w:val="00D775EA"/>
  </w:style>
  <w:style w:type="paragraph" w:customStyle="1" w:styleId="33E4AB10CBF1436F8FCEAAEA15533317">
    <w:name w:val="33E4AB10CBF1436F8FCEAAEA15533317"/>
    <w:rsid w:val="00D775EA"/>
  </w:style>
  <w:style w:type="paragraph" w:customStyle="1" w:styleId="E4F0F910E153477E923CE85A37F1BD4B">
    <w:name w:val="E4F0F910E153477E923CE85A37F1BD4B"/>
    <w:rsid w:val="00D775EA"/>
  </w:style>
  <w:style w:type="paragraph" w:customStyle="1" w:styleId="FAFFAE377708433F906E2CC923DD7679">
    <w:name w:val="FAFFAE377708433F906E2CC923DD7679"/>
    <w:rsid w:val="00D775EA"/>
  </w:style>
  <w:style w:type="paragraph" w:customStyle="1" w:styleId="FCD4377325CF4C1794611DB6C2AAED8A">
    <w:name w:val="FCD4377325CF4C1794611DB6C2AAED8A"/>
    <w:rsid w:val="00D775EA"/>
  </w:style>
  <w:style w:type="paragraph" w:customStyle="1" w:styleId="EB6DEC2145AC434992D98E793F342F21">
    <w:name w:val="EB6DEC2145AC434992D98E793F342F21"/>
    <w:rsid w:val="00D775EA"/>
  </w:style>
  <w:style w:type="paragraph" w:customStyle="1" w:styleId="9BD47B9FC9AA4979AD4196BA530AE75C">
    <w:name w:val="9BD47B9FC9AA4979AD4196BA530AE75C"/>
    <w:rsid w:val="00D775EA"/>
  </w:style>
  <w:style w:type="paragraph" w:customStyle="1" w:styleId="8E21A3018D2B46A985AB3F2CC95B9673">
    <w:name w:val="8E21A3018D2B46A985AB3F2CC95B9673"/>
    <w:rsid w:val="00D775EA"/>
  </w:style>
  <w:style w:type="paragraph" w:customStyle="1" w:styleId="A958322D23C044199A38A3FB0A2BDFA3">
    <w:name w:val="A958322D23C044199A38A3FB0A2BDFA3"/>
    <w:rsid w:val="00D775EA"/>
  </w:style>
  <w:style w:type="paragraph" w:customStyle="1" w:styleId="B2003DD8949848B69A001366967EF254">
    <w:name w:val="B2003DD8949848B69A001366967EF254"/>
    <w:rsid w:val="00D775EA"/>
  </w:style>
  <w:style w:type="paragraph" w:customStyle="1" w:styleId="D61B2781396842938F4F168062F2CD0E">
    <w:name w:val="D61B2781396842938F4F168062F2CD0E"/>
    <w:rsid w:val="00D775EA"/>
  </w:style>
  <w:style w:type="paragraph" w:customStyle="1" w:styleId="B7E610B46CFA48DCAB2B388360EEA348">
    <w:name w:val="B7E610B46CFA48DCAB2B388360EEA348"/>
    <w:rsid w:val="00D775EA"/>
  </w:style>
  <w:style w:type="paragraph" w:customStyle="1" w:styleId="A6EA532556E3446B8DD51E84129EF7F1">
    <w:name w:val="A6EA532556E3446B8DD51E84129EF7F1"/>
    <w:rsid w:val="00D775EA"/>
  </w:style>
  <w:style w:type="paragraph" w:customStyle="1" w:styleId="9C570738CA5B4507A57AC22746EFA600">
    <w:name w:val="9C570738CA5B4507A57AC22746EFA600"/>
    <w:rsid w:val="00D775EA"/>
  </w:style>
  <w:style w:type="paragraph" w:customStyle="1" w:styleId="282B5F720CBE41429D56AD52B3377F16">
    <w:name w:val="282B5F720CBE41429D56AD52B3377F16"/>
    <w:rsid w:val="00D775EA"/>
  </w:style>
  <w:style w:type="paragraph" w:customStyle="1" w:styleId="82EE611A1E154284992E4BF544CB93B8">
    <w:name w:val="82EE611A1E154284992E4BF544CB93B8"/>
    <w:rsid w:val="00D775EA"/>
  </w:style>
  <w:style w:type="paragraph" w:customStyle="1" w:styleId="6F59155AE9744A8BBC18051A17CB220A">
    <w:name w:val="6F59155AE9744A8BBC18051A17CB220A"/>
    <w:rsid w:val="00D775EA"/>
  </w:style>
  <w:style w:type="paragraph" w:customStyle="1" w:styleId="BD82AEB5202C44F4809EA1E4C657E9A9">
    <w:name w:val="BD82AEB5202C44F4809EA1E4C657E9A9"/>
    <w:rsid w:val="00D775EA"/>
  </w:style>
  <w:style w:type="paragraph" w:customStyle="1" w:styleId="C7F71E112A154937A67042550C1DBD08">
    <w:name w:val="C7F71E112A154937A67042550C1DBD08"/>
    <w:rsid w:val="00D775EA"/>
  </w:style>
  <w:style w:type="paragraph" w:customStyle="1" w:styleId="9A3C307A635F47FCB3DFAB7429216576">
    <w:name w:val="9A3C307A635F47FCB3DFAB7429216576"/>
    <w:rsid w:val="00D775EA"/>
  </w:style>
  <w:style w:type="paragraph" w:customStyle="1" w:styleId="D258C5FBC6F543FFBF42C3F52978D9E7">
    <w:name w:val="D258C5FBC6F543FFBF42C3F52978D9E7"/>
    <w:rsid w:val="00D775EA"/>
  </w:style>
  <w:style w:type="paragraph" w:customStyle="1" w:styleId="24AAAE13E41C44DC9783771867BB38E2">
    <w:name w:val="24AAAE13E41C44DC9783771867BB38E2"/>
    <w:rsid w:val="00D775EA"/>
  </w:style>
  <w:style w:type="paragraph" w:customStyle="1" w:styleId="8EA86B6FB1004503B8608A85FB2BE0CA">
    <w:name w:val="8EA86B6FB1004503B8608A85FB2BE0CA"/>
    <w:rsid w:val="00D775EA"/>
  </w:style>
  <w:style w:type="paragraph" w:customStyle="1" w:styleId="F663F49EDB294924A86453CC90E4FC49">
    <w:name w:val="F663F49EDB294924A86453CC90E4FC49"/>
    <w:rsid w:val="00D77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6C329EACFCF4688B6F9C77C1DB72E" ma:contentTypeVersion="0" ma:contentTypeDescription="Create a new document." ma:contentTypeScope="" ma:versionID="ff4d75fbf2e1b6297b12643c01c368ff">
  <xsd:schema xmlns:xsd="http://www.w3.org/2001/XMLSchema" xmlns:xs="http://www.w3.org/2001/XMLSchema" xmlns:p="http://schemas.microsoft.com/office/2006/metadata/properties" xmlns:ns2="5da76038-7f8f-4489-a6c9-66efd489e258" targetNamespace="http://schemas.microsoft.com/office/2006/metadata/properties" ma:root="true" ma:fieldsID="39916a96f0a4c95479cb5ac466fe1e40" ns2:_="">
    <xsd:import namespace="5da76038-7f8f-4489-a6c9-66efd489e2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76038-7f8f-4489-a6c9-66efd489e2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F9EA-39B9-4C5D-B697-5FC48330DA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008C11-9300-4E96-B4F0-6CFFD59B5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76038-7f8f-4489-a6c9-66efd489e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99AAE-DC98-45CE-84C0-36B2A497B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ACC4D1-4E14-494B-81C2-BCF8BB1D7B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4016E9-F939-4598-AB5F-94CD2CD7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Alexandra Beavis</dc:creator>
  <cp:keywords/>
  <cp:lastModifiedBy>Anna Wheeler</cp:lastModifiedBy>
  <cp:revision>2</cp:revision>
  <cp:lastPrinted>2020-05-05T00:25:00Z</cp:lastPrinted>
  <dcterms:created xsi:type="dcterms:W3CDTF">2020-05-25T03:09:00Z</dcterms:created>
  <dcterms:modified xsi:type="dcterms:W3CDTF">2020-05-25T03:09:00Z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0x0101000CC6C329EACFCF4688B6F9C77C1DB72E</vt:lpwstr>
  </property>
</Properties>
</file>